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219" w:rsidRPr="00D130B7" w:rsidRDefault="00AA6219" w:rsidP="00D5739F">
      <w:pPr>
        <w:widowControl/>
        <w:shd w:val="clear" w:color="auto" w:fill="FFFFFF"/>
        <w:suppressAutoHyphens w:val="0"/>
        <w:jc w:val="center"/>
        <w:outlineLvl w:val="1"/>
        <w:rPr>
          <w:rFonts w:ascii="Times New Roman" w:hAnsi="Times New Roman" w:cs="Times New Roman"/>
          <w:b/>
          <w:bCs/>
          <w:kern w:val="0"/>
          <w:sz w:val="24"/>
          <w:szCs w:val="24"/>
          <w:lang w:eastAsia="ru-RU"/>
        </w:rPr>
      </w:pPr>
      <w:r>
        <w:rPr>
          <w:rFonts w:ascii="Times New Roman" w:hAnsi="Times New Roman" w:cs="Times New Roman"/>
          <w:b/>
          <w:bCs/>
          <w:kern w:val="0"/>
          <w:sz w:val="24"/>
          <w:szCs w:val="24"/>
          <w:lang w:eastAsia="ru-RU"/>
        </w:rPr>
        <w:t>Гайсин Раит (Айрат) Рашитович</w:t>
      </w:r>
    </w:p>
    <w:p w:rsidR="00AA6219" w:rsidRPr="00D130B7" w:rsidRDefault="00AA6219" w:rsidP="00C043C0">
      <w:pPr>
        <w:widowControl/>
        <w:shd w:val="clear" w:color="auto" w:fill="FFFFFF"/>
        <w:suppressAutoHyphens w:val="0"/>
        <w:jc w:val="center"/>
        <w:rPr>
          <w:rFonts w:ascii="Times New Roman" w:hAnsi="Times New Roman" w:cs="Times New Roman"/>
          <w:sz w:val="24"/>
          <w:szCs w:val="24"/>
        </w:rPr>
      </w:pPr>
      <w:r w:rsidRPr="00D130B7">
        <w:rPr>
          <w:rFonts w:ascii="Times New Roman" w:hAnsi="Times New Roman" w:cs="Times New Roman"/>
          <w:sz w:val="24"/>
          <w:szCs w:val="24"/>
        </w:rPr>
        <w:t>(</w:t>
      </w:r>
      <w:r w:rsidRPr="007C1572">
        <w:rPr>
          <w:rFonts w:ascii="Times New Roman" w:hAnsi="Times New Roman" w:cs="Times New Roman"/>
          <w:sz w:val="22"/>
          <w:szCs w:val="22"/>
        </w:rPr>
        <w:t>09.04.1962</w:t>
      </w:r>
      <w:r w:rsidRPr="00D130B7">
        <w:rPr>
          <w:rFonts w:ascii="Times New Roman" w:hAnsi="Times New Roman" w:cs="Times New Roman"/>
          <w:sz w:val="24"/>
          <w:szCs w:val="24"/>
        </w:rPr>
        <w:t>)</w:t>
      </w:r>
    </w:p>
    <w:p w:rsidR="00AA6219" w:rsidRPr="00D130B7" w:rsidRDefault="00AA6219" w:rsidP="00315DD3">
      <w:pPr>
        <w:widowControl/>
        <w:shd w:val="clear" w:color="auto" w:fill="FFFFFF"/>
        <w:suppressAutoHyphens w:val="0"/>
        <w:ind w:left="284"/>
        <w:rPr>
          <w:rFonts w:ascii="Times New Roman" w:hAnsi="Times New Roman" w:cs="Times New Roman"/>
          <w:kern w:val="0"/>
          <w:sz w:val="24"/>
          <w:szCs w:val="24"/>
          <w:lang w:eastAsia="ru-RU"/>
        </w:rPr>
      </w:pPr>
    </w:p>
    <w:tbl>
      <w:tblPr>
        <w:tblW w:w="0" w:type="auto"/>
        <w:tblInd w:w="-106" w:type="dxa"/>
        <w:tblLook w:val="00A0"/>
      </w:tblPr>
      <w:tblGrid>
        <w:gridCol w:w="2943"/>
        <w:gridCol w:w="6344"/>
      </w:tblGrid>
      <w:tr w:rsidR="00AA6219" w:rsidRPr="00D130B7">
        <w:tc>
          <w:tcPr>
            <w:tcW w:w="2943" w:type="dxa"/>
          </w:tcPr>
          <w:p w:rsidR="00AA6219" w:rsidRPr="00241B4E" w:rsidRDefault="00AA6219" w:rsidP="00241B4E">
            <w:pPr>
              <w:widowControl/>
              <w:shd w:val="clear" w:color="auto" w:fill="FFFFFF"/>
              <w:suppressAutoHyphens w:val="0"/>
              <w:jc w:val="center"/>
              <w:rPr>
                <w:rFonts w:ascii="Times New Roman" w:hAnsi="Times New Roman" w:cs="Times New Roman"/>
                <w:kern w:val="0"/>
                <w:sz w:val="24"/>
                <w:szCs w:val="24"/>
                <w:lang w:eastAsia="ru-RU"/>
              </w:rPr>
            </w:pPr>
            <w:r w:rsidRPr="00241B4E">
              <w:rPr>
                <w:noProof/>
                <w:sz w:val="32"/>
                <w:szCs w:val="32"/>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Гайсин1" style="width:124.8pt;height:157.8pt;visibility:visible">
                  <v:imagedata r:id="rId5" o:title=""/>
                </v:shape>
              </w:pict>
            </w:r>
          </w:p>
        </w:tc>
        <w:tc>
          <w:tcPr>
            <w:tcW w:w="6344" w:type="dxa"/>
          </w:tcPr>
          <w:p w:rsidR="00AA6219" w:rsidRPr="00241B4E" w:rsidRDefault="00AA6219" w:rsidP="00241B4E">
            <w:pPr>
              <w:pStyle w:val="NoSpacing"/>
              <w:jc w:val="both"/>
              <w:rPr>
                <w:rFonts w:ascii="Times New Roman" w:hAnsi="Times New Roman" w:cs="Times New Roman"/>
                <w:sz w:val="22"/>
                <w:szCs w:val="22"/>
                <w:lang w:eastAsia="ru-RU"/>
              </w:rPr>
            </w:pPr>
            <w:r w:rsidRPr="00241B4E">
              <w:rPr>
                <w:rFonts w:ascii="Times New Roman" w:hAnsi="Times New Roman" w:cs="Times New Roman"/>
                <w:sz w:val="22"/>
                <w:szCs w:val="22"/>
                <w:lang w:eastAsia="ru-RU"/>
              </w:rPr>
              <w:t>Композитор</w:t>
            </w:r>
          </w:p>
          <w:p w:rsidR="00AA6219" w:rsidRPr="00241B4E" w:rsidRDefault="00AA6219" w:rsidP="00241B4E">
            <w:pPr>
              <w:pStyle w:val="NoSpacing"/>
              <w:jc w:val="both"/>
              <w:rPr>
                <w:rFonts w:ascii="Times New Roman" w:hAnsi="Times New Roman" w:cs="Times New Roman"/>
                <w:sz w:val="22"/>
                <w:szCs w:val="22"/>
              </w:rPr>
            </w:pPr>
            <w:r w:rsidRPr="00241B4E">
              <w:rPr>
                <w:rFonts w:ascii="Times New Roman" w:hAnsi="Times New Roman" w:cs="Times New Roman"/>
                <w:sz w:val="24"/>
                <w:szCs w:val="24"/>
              </w:rPr>
              <w:t xml:space="preserve">Член Союза композиторов России </w:t>
            </w:r>
            <w:r w:rsidRPr="00241B4E">
              <w:rPr>
                <w:rFonts w:ascii="Times New Roman" w:hAnsi="Times New Roman" w:cs="Times New Roman"/>
                <w:sz w:val="22"/>
                <w:szCs w:val="22"/>
                <w:lang w:eastAsia="ru-RU"/>
              </w:rPr>
              <w:t xml:space="preserve">с 2007г., № билета </w:t>
            </w:r>
            <w:r w:rsidRPr="00241B4E">
              <w:rPr>
                <w:rFonts w:ascii="Times New Roman" w:hAnsi="Times New Roman" w:cs="Times New Roman"/>
                <w:sz w:val="22"/>
                <w:szCs w:val="22"/>
              </w:rPr>
              <w:t>1965.</w:t>
            </w:r>
          </w:p>
          <w:p w:rsidR="00AA6219" w:rsidRPr="00241B4E" w:rsidRDefault="00AA6219" w:rsidP="00241B4E">
            <w:pPr>
              <w:pStyle w:val="NoSpacing"/>
              <w:jc w:val="both"/>
              <w:rPr>
                <w:rFonts w:ascii="Times New Roman" w:hAnsi="Times New Roman" w:cs="Times New Roman"/>
                <w:sz w:val="22"/>
                <w:szCs w:val="22"/>
              </w:rPr>
            </w:pPr>
            <w:r w:rsidRPr="00241B4E">
              <w:rPr>
                <w:rFonts w:ascii="Times New Roman" w:hAnsi="Times New Roman" w:cs="Times New Roman"/>
                <w:sz w:val="22"/>
                <w:szCs w:val="22"/>
              </w:rPr>
              <w:t>Директор года России 2017</w:t>
            </w:r>
          </w:p>
          <w:p w:rsidR="00AA6219" w:rsidRPr="00241B4E" w:rsidRDefault="00AA6219" w:rsidP="00241B4E">
            <w:pPr>
              <w:pStyle w:val="NoSpacing"/>
              <w:jc w:val="both"/>
              <w:rPr>
                <w:rFonts w:ascii="Times New Roman" w:hAnsi="Times New Roman" w:cs="Times New Roman"/>
                <w:sz w:val="22"/>
                <w:szCs w:val="22"/>
              </w:rPr>
            </w:pPr>
          </w:p>
          <w:p w:rsidR="00AA6219" w:rsidRPr="00241B4E" w:rsidRDefault="00AA6219" w:rsidP="00241B4E">
            <w:pPr>
              <w:pStyle w:val="NoSpacing"/>
              <w:jc w:val="both"/>
              <w:rPr>
                <w:rFonts w:ascii="Times New Roman" w:hAnsi="Times New Roman" w:cs="Times New Roman"/>
                <w:sz w:val="22"/>
                <w:szCs w:val="22"/>
              </w:rPr>
            </w:pPr>
            <w:r w:rsidRPr="00241B4E">
              <w:rPr>
                <w:rFonts w:ascii="Times New Roman" w:hAnsi="Times New Roman" w:cs="Times New Roman"/>
                <w:sz w:val="22"/>
                <w:szCs w:val="22"/>
              </w:rPr>
              <w:t xml:space="preserve">450103, г. Уфа, ул. С. Перовской, д. 48, кв. 165, </w:t>
            </w:r>
          </w:p>
          <w:p w:rsidR="00AA6219" w:rsidRPr="00241B4E" w:rsidRDefault="00AA6219" w:rsidP="00241B4E">
            <w:pPr>
              <w:pStyle w:val="NoSpacing"/>
              <w:jc w:val="both"/>
              <w:rPr>
                <w:rFonts w:ascii="Times New Roman" w:hAnsi="Times New Roman" w:cs="Times New Roman"/>
                <w:sz w:val="22"/>
                <w:szCs w:val="22"/>
              </w:rPr>
            </w:pPr>
            <w:r w:rsidRPr="00241B4E">
              <w:rPr>
                <w:rFonts w:ascii="Times New Roman" w:hAnsi="Times New Roman" w:cs="Times New Roman"/>
                <w:sz w:val="22"/>
                <w:szCs w:val="22"/>
              </w:rPr>
              <w:t>сот. 89196095238</w:t>
            </w:r>
          </w:p>
          <w:p w:rsidR="00AA6219" w:rsidRPr="00241B4E" w:rsidRDefault="00AA6219" w:rsidP="00241B4E">
            <w:pPr>
              <w:pStyle w:val="NoSpacing"/>
              <w:jc w:val="both"/>
              <w:rPr>
                <w:rFonts w:ascii="Times New Roman" w:hAnsi="Times New Roman" w:cs="Times New Roman"/>
                <w:sz w:val="22"/>
                <w:szCs w:val="22"/>
              </w:rPr>
            </w:pPr>
            <w:r w:rsidRPr="00241B4E">
              <w:rPr>
                <w:rFonts w:ascii="Times New Roman" w:hAnsi="Times New Roman" w:cs="Times New Roman"/>
                <w:sz w:val="22"/>
                <w:szCs w:val="22"/>
                <w:lang w:val="en-US"/>
              </w:rPr>
              <w:t>E</w:t>
            </w:r>
            <w:r w:rsidRPr="00241B4E">
              <w:rPr>
                <w:rFonts w:ascii="Times New Roman" w:hAnsi="Times New Roman" w:cs="Times New Roman"/>
                <w:sz w:val="22"/>
                <w:szCs w:val="22"/>
              </w:rPr>
              <w:t>-</w:t>
            </w:r>
            <w:r w:rsidRPr="00241B4E">
              <w:rPr>
                <w:rFonts w:ascii="Times New Roman" w:hAnsi="Times New Roman" w:cs="Times New Roman"/>
                <w:sz w:val="22"/>
                <w:szCs w:val="22"/>
                <w:lang w:val="en-US"/>
              </w:rPr>
              <w:t>mail</w:t>
            </w:r>
            <w:r w:rsidRPr="00241B4E">
              <w:rPr>
                <w:rFonts w:ascii="Times New Roman" w:hAnsi="Times New Roman" w:cs="Times New Roman"/>
                <w:sz w:val="22"/>
                <w:szCs w:val="22"/>
              </w:rPr>
              <w:t xml:space="preserve">: </w:t>
            </w:r>
            <w:r w:rsidRPr="00241B4E">
              <w:rPr>
                <w:rFonts w:ascii="Times New Roman" w:hAnsi="Times New Roman" w:cs="Times New Roman"/>
                <w:sz w:val="22"/>
                <w:szCs w:val="22"/>
                <w:lang w:val="en-US"/>
              </w:rPr>
              <w:t>musswhkola</w:t>
            </w:r>
            <w:r w:rsidRPr="00241B4E">
              <w:rPr>
                <w:rFonts w:ascii="Times New Roman" w:hAnsi="Times New Roman" w:cs="Times New Roman"/>
                <w:sz w:val="22"/>
                <w:szCs w:val="22"/>
              </w:rPr>
              <w:t>7@</w:t>
            </w:r>
            <w:r w:rsidRPr="00241B4E">
              <w:rPr>
                <w:rFonts w:ascii="Times New Roman" w:hAnsi="Times New Roman" w:cs="Times New Roman"/>
                <w:sz w:val="22"/>
                <w:szCs w:val="22"/>
                <w:lang w:val="en-US"/>
              </w:rPr>
              <w:t>yandex</w:t>
            </w:r>
            <w:r w:rsidRPr="00241B4E">
              <w:rPr>
                <w:rFonts w:ascii="Times New Roman" w:hAnsi="Times New Roman" w:cs="Times New Roman"/>
                <w:sz w:val="22"/>
                <w:szCs w:val="22"/>
              </w:rPr>
              <w:t xml:space="preserve">. </w:t>
            </w:r>
            <w:r w:rsidRPr="00241B4E">
              <w:rPr>
                <w:rFonts w:ascii="Times New Roman" w:hAnsi="Times New Roman" w:cs="Times New Roman"/>
                <w:sz w:val="22"/>
                <w:szCs w:val="22"/>
                <w:lang w:val="en-US"/>
              </w:rPr>
              <w:t>Ru</w:t>
            </w:r>
          </w:p>
          <w:p w:rsidR="00AA6219" w:rsidRPr="00241B4E" w:rsidRDefault="00AA6219" w:rsidP="00241B4E">
            <w:pPr>
              <w:pStyle w:val="NoSpacing"/>
              <w:jc w:val="both"/>
              <w:rPr>
                <w:rFonts w:ascii="Times New Roman" w:hAnsi="Times New Roman" w:cs="Times New Roman"/>
                <w:sz w:val="22"/>
                <w:szCs w:val="22"/>
              </w:rPr>
            </w:pPr>
            <w:r w:rsidRPr="00241B4E">
              <w:rPr>
                <w:rFonts w:ascii="Times New Roman" w:hAnsi="Times New Roman" w:cs="Times New Roman"/>
                <w:sz w:val="22"/>
                <w:szCs w:val="22"/>
              </w:rPr>
              <w:t xml:space="preserve">Место работы: </w:t>
            </w:r>
          </w:p>
          <w:p w:rsidR="00AA6219" w:rsidRPr="00241B4E" w:rsidRDefault="00AA6219" w:rsidP="00241B4E">
            <w:pPr>
              <w:pStyle w:val="NoSpacing"/>
              <w:jc w:val="both"/>
              <w:rPr>
                <w:rFonts w:ascii="Times New Roman" w:hAnsi="Times New Roman" w:cs="Times New Roman"/>
                <w:sz w:val="22"/>
                <w:szCs w:val="22"/>
              </w:rPr>
            </w:pPr>
            <w:r w:rsidRPr="00241B4E">
              <w:rPr>
                <w:rFonts w:ascii="Times New Roman" w:hAnsi="Times New Roman" w:cs="Times New Roman"/>
                <w:sz w:val="22"/>
                <w:szCs w:val="22"/>
              </w:rPr>
              <w:t xml:space="preserve">Директор МБУ ДО ДМШ №7 г. Уфа </w:t>
            </w:r>
          </w:p>
          <w:p w:rsidR="00AA6219" w:rsidRPr="00241B4E" w:rsidRDefault="00AA6219" w:rsidP="00241B4E">
            <w:pPr>
              <w:pStyle w:val="NoSpacing"/>
              <w:jc w:val="both"/>
              <w:rPr>
                <w:rFonts w:ascii="Times New Roman" w:hAnsi="Times New Roman" w:cs="Times New Roman"/>
                <w:sz w:val="36"/>
                <w:szCs w:val="36"/>
              </w:rPr>
            </w:pPr>
            <w:r w:rsidRPr="00241B4E">
              <w:rPr>
                <w:rFonts w:ascii="Times New Roman" w:hAnsi="Times New Roman" w:cs="Times New Roman"/>
                <w:sz w:val="22"/>
                <w:szCs w:val="22"/>
              </w:rPr>
              <w:t xml:space="preserve">                        </w:t>
            </w:r>
          </w:p>
          <w:p w:rsidR="00AA6219" w:rsidRPr="00241B4E" w:rsidRDefault="00AA6219" w:rsidP="00241B4E">
            <w:pPr>
              <w:widowControl/>
              <w:shd w:val="clear" w:color="auto" w:fill="FFFFFF"/>
              <w:suppressAutoHyphens w:val="0"/>
              <w:rPr>
                <w:rFonts w:ascii="Times New Roman" w:hAnsi="Times New Roman" w:cs="Times New Roman"/>
                <w:kern w:val="0"/>
                <w:sz w:val="24"/>
                <w:szCs w:val="24"/>
                <w:lang w:eastAsia="ru-RU"/>
              </w:rPr>
            </w:pPr>
          </w:p>
          <w:p w:rsidR="00AA6219" w:rsidRPr="00241B4E" w:rsidRDefault="00AA6219" w:rsidP="00241B4E">
            <w:pPr>
              <w:widowControl/>
              <w:shd w:val="clear" w:color="auto" w:fill="FFFFFF"/>
              <w:suppressAutoHyphens w:val="0"/>
              <w:rPr>
                <w:rFonts w:ascii="Times New Roman" w:hAnsi="Times New Roman" w:cs="Times New Roman"/>
                <w:kern w:val="0"/>
                <w:sz w:val="24"/>
                <w:szCs w:val="24"/>
                <w:lang w:eastAsia="ru-RU"/>
              </w:rPr>
            </w:pPr>
          </w:p>
          <w:p w:rsidR="00AA6219" w:rsidRPr="00241B4E" w:rsidRDefault="00AA6219" w:rsidP="00241B4E">
            <w:pPr>
              <w:widowControl/>
              <w:shd w:val="clear" w:color="auto" w:fill="FFFFFF"/>
              <w:suppressAutoHyphens w:val="0"/>
              <w:rPr>
                <w:rFonts w:ascii="Times New Roman" w:hAnsi="Times New Roman" w:cs="Times New Roman"/>
                <w:kern w:val="0"/>
                <w:sz w:val="24"/>
                <w:szCs w:val="24"/>
                <w:lang w:eastAsia="ru-RU"/>
              </w:rPr>
            </w:pPr>
          </w:p>
          <w:p w:rsidR="00AA6219" w:rsidRPr="00241B4E" w:rsidRDefault="00AA6219" w:rsidP="00241B4E">
            <w:pPr>
              <w:widowControl/>
              <w:shd w:val="clear" w:color="auto" w:fill="FFFFFF"/>
              <w:suppressAutoHyphens w:val="0"/>
              <w:rPr>
                <w:rFonts w:ascii="Times New Roman" w:hAnsi="Times New Roman" w:cs="Times New Roman"/>
                <w:kern w:val="0"/>
                <w:sz w:val="24"/>
                <w:szCs w:val="24"/>
                <w:lang w:eastAsia="ru-RU"/>
              </w:rPr>
            </w:pPr>
          </w:p>
          <w:p w:rsidR="00AA6219" w:rsidRPr="00241B4E" w:rsidRDefault="00AA6219" w:rsidP="00241B4E">
            <w:pPr>
              <w:widowControl/>
              <w:shd w:val="clear" w:color="auto" w:fill="FFFFFF"/>
              <w:suppressAutoHyphens w:val="0"/>
              <w:rPr>
                <w:rFonts w:ascii="Times New Roman" w:hAnsi="Times New Roman" w:cs="Times New Roman"/>
                <w:kern w:val="0"/>
                <w:sz w:val="24"/>
                <w:szCs w:val="24"/>
                <w:lang w:eastAsia="ru-RU"/>
              </w:rPr>
            </w:pPr>
          </w:p>
        </w:tc>
      </w:tr>
    </w:tbl>
    <w:p w:rsidR="00AA6219" w:rsidRPr="007C1572" w:rsidRDefault="00AA6219" w:rsidP="007C1572">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Музыкальное образование А. Р. Гайсин получил </w:t>
      </w:r>
      <w:r w:rsidRPr="007C1572">
        <w:rPr>
          <w:rFonts w:ascii="Times New Roman" w:hAnsi="Times New Roman" w:cs="Times New Roman"/>
          <w:sz w:val="24"/>
          <w:szCs w:val="24"/>
        </w:rPr>
        <w:t>в Учалинско</w:t>
      </w:r>
      <w:r>
        <w:rPr>
          <w:rFonts w:ascii="Times New Roman" w:hAnsi="Times New Roman" w:cs="Times New Roman"/>
          <w:sz w:val="24"/>
          <w:szCs w:val="24"/>
        </w:rPr>
        <w:t>м</w:t>
      </w:r>
      <w:r w:rsidRPr="007C1572">
        <w:rPr>
          <w:rFonts w:ascii="Times New Roman" w:hAnsi="Times New Roman" w:cs="Times New Roman"/>
          <w:sz w:val="24"/>
          <w:szCs w:val="24"/>
        </w:rPr>
        <w:t xml:space="preserve"> музыкально</w:t>
      </w:r>
      <w:r>
        <w:rPr>
          <w:rFonts w:ascii="Times New Roman" w:hAnsi="Times New Roman" w:cs="Times New Roman"/>
          <w:sz w:val="24"/>
          <w:szCs w:val="24"/>
        </w:rPr>
        <w:t>м</w:t>
      </w:r>
      <w:r w:rsidRPr="007C1572">
        <w:rPr>
          <w:rFonts w:ascii="Times New Roman" w:hAnsi="Times New Roman" w:cs="Times New Roman"/>
          <w:sz w:val="24"/>
          <w:szCs w:val="24"/>
        </w:rPr>
        <w:t xml:space="preserve"> училище на отделени</w:t>
      </w:r>
      <w:r>
        <w:rPr>
          <w:rFonts w:ascii="Times New Roman" w:hAnsi="Times New Roman" w:cs="Times New Roman"/>
          <w:sz w:val="24"/>
          <w:szCs w:val="24"/>
        </w:rPr>
        <w:t>и</w:t>
      </w:r>
      <w:r w:rsidRPr="007C1572">
        <w:rPr>
          <w:rFonts w:ascii="Times New Roman" w:hAnsi="Times New Roman" w:cs="Times New Roman"/>
          <w:sz w:val="24"/>
          <w:szCs w:val="24"/>
        </w:rPr>
        <w:t xml:space="preserve"> теории музыки,</w:t>
      </w:r>
      <w:r>
        <w:rPr>
          <w:rFonts w:ascii="Times New Roman" w:hAnsi="Times New Roman" w:cs="Times New Roman"/>
          <w:sz w:val="24"/>
          <w:szCs w:val="24"/>
        </w:rPr>
        <w:t xml:space="preserve"> где параллельно брал уроки </w:t>
      </w:r>
      <w:r w:rsidRPr="007C1572">
        <w:rPr>
          <w:rFonts w:ascii="Times New Roman" w:hAnsi="Times New Roman" w:cs="Times New Roman"/>
          <w:sz w:val="24"/>
          <w:szCs w:val="24"/>
        </w:rPr>
        <w:t>композици</w:t>
      </w:r>
      <w:r>
        <w:rPr>
          <w:rFonts w:ascii="Times New Roman" w:hAnsi="Times New Roman" w:cs="Times New Roman"/>
          <w:sz w:val="24"/>
          <w:szCs w:val="24"/>
        </w:rPr>
        <w:t>и</w:t>
      </w:r>
      <w:r w:rsidRPr="007C1572">
        <w:rPr>
          <w:rFonts w:ascii="Times New Roman" w:hAnsi="Times New Roman" w:cs="Times New Roman"/>
          <w:sz w:val="24"/>
          <w:szCs w:val="24"/>
        </w:rPr>
        <w:t xml:space="preserve"> у</w:t>
      </w:r>
      <w:r>
        <w:rPr>
          <w:rFonts w:ascii="Times New Roman" w:hAnsi="Times New Roman" w:cs="Times New Roman"/>
          <w:sz w:val="24"/>
          <w:szCs w:val="24"/>
        </w:rPr>
        <w:t xml:space="preserve"> доцента</w:t>
      </w:r>
      <w:r w:rsidRPr="007C1572">
        <w:rPr>
          <w:rFonts w:ascii="Times New Roman" w:hAnsi="Times New Roman" w:cs="Times New Roman"/>
          <w:sz w:val="24"/>
          <w:szCs w:val="24"/>
        </w:rPr>
        <w:t xml:space="preserve"> С.Р. Сальманова</w:t>
      </w: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1985 - </w:t>
      </w:r>
      <w:r w:rsidRPr="007C1572">
        <w:rPr>
          <w:rFonts w:ascii="Times New Roman" w:hAnsi="Times New Roman" w:cs="Times New Roman"/>
          <w:sz w:val="24"/>
          <w:szCs w:val="24"/>
        </w:rPr>
        <w:t>1989</w:t>
      </w:r>
      <w:r>
        <w:rPr>
          <w:rFonts w:ascii="Times New Roman" w:hAnsi="Times New Roman" w:cs="Times New Roman"/>
          <w:sz w:val="24"/>
          <w:szCs w:val="24"/>
        </w:rPr>
        <w:t xml:space="preserve"> г.)</w:t>
      </w:r>
      <w:r w:rsidRPr="007C1572">
        <w:rPr>
          <w:rFonts w:ascii="Times New Roman" w:hAnsi="Times New Roman" w:cs="Times New Roman"/>
          <w:sz w:val="24"/>
          <w:szCs w:val="24"/>
        </w:rPr>
        <w:t xml:space="preserve">. </w:t>
      </w:r>
    </w:p>
    <w:p w:rsidR="00AA6219" w:rsidRPr="007C1572" w:rsidRDefault="00AA6219" w:rsidP="007C1572">
      <w:pPr>
        <w:pStyle w:val="NoSpacing"/>
        <w:ind w:firstLine="709"/>
        <w:jc w:val="both"/>
        <w:rPr>
          <w:rFonts w:ascii="Times New Roman" w:hAnsi="Times New Roman" w:cs="Times New Roman"/>
          <w:sz w:val="24"/>
          <w:szCs w:val="24"/>
        </w:rPr>
      </w:pPr>
      <w:r w:rsidRPr="007C1572">
        <w:rPr>
          <w:rFonts w:ascii="Times New Roman" w:hAnsi="Times New Roman" w:cs="Times New Roman"/>
          <w:sz w:val="24"/>
          <w:szCs w:val="24"/>
        </w:rPr>
        <w:t>С 1989 по 1994 годы продолжает обучение</w:t>
      </w:r>
      <w:r>
        <w:rPr>
          <w:rFonts w:ascii="Times New Roman" w:hAnsi="Times New Roman" w:cs="Times New Roman"/>
          <w:sz w:val="24"/>
          <w:szCs w:val="24"/>
        </w:rPr>
        <w:t xml:space="preserve"> композиции</w:t>
      </w:r>
      <w:r w:rsidRPr="007C1572">
        <w:rPr>
          <w:rFonts w:ascii="Times New Roman" w:hAnsi="Times New Roman" w:cs="Times New Roman"/>
          <w:sz w:val="24"/>
          <w:szCs w:val="24"/>
        </w:rPr>
        <w:t xml:space="preserve"> в Уфимском государственном институте искусств </w:t>
      </w:r>
      <w:r>
        <w:rPr>
          <w:rFonts w:ascii="Times New Roman" w:hAnsi="Times New Roman" w:cs="Times New Roman"/>
          <w:sz w:val="24"/>
          <w:szCs w:val="24"/>
        </w:rPr>
        <w:t>в классе</w:t>
      </w:r>
      <w:r w:rsidRPr="007C1572">
        <w:rPr>
          <w:rFonts w:ascii="Times New Roman" w:hAnsi="Times New Roman" w:cs="Times New Roman"/>
          <w:sz w:val="24"/>
          <w:szCs w:val="24"/>
        </w:rPr>
        <w:t xml:space="preserve"> профе</w:t>
      </w:r>
      <w:r>
        <w:rPr>
          <w:rFonts w:ascii="Times New Roman" w:hAnsi="Times New Roman" w:cs="Times New Roman"/>
          <w:sz w:val="24"/>
          <w:szCs w:val="24"/>
        </w:rPr>
        <w:t xml:space="preserve">ссора Загира Гариповича </w:t>
      </w:r>
      <w:r w:rsidRPr="007C1572">
        <w:rPr>
          <w:rFonts w:ascii="Times New Roman" w:hAnsi="Times New Roman" w:cs="Times New Roman"/>
          <w:sz w:val="24"/>
          <w:szCs w:val="24"/>
        </w:rPr>
        <w:t>Исмагилова.</w:t>
      </w:r>
    </w:p>
    <w:p w:rsidR="00AA6219" w:rsidRPr="007C1572" w:rsidRDefault="00AA6219" w:rsidP="007C1572">
      <w:pPr>
        <w:pStyle w:val="NoSpacing"/>
        <w:ind w:firstLine="709"/>
        <w:jc w:val="both"/>
        <w:rPr>
          <w:rFonts w:ascii="Times New Roman" w:hAnsi="Times New Roman" w:cs="Times New Roman"/>
          <w:sz w:val="24"/>
          <w:szCs w:val="24"/>
        </w:rPr>
      </w:pPr>
      <w:r w:rsidRPr="007C1572">
        <w:rPr>
          <w:rFonts w:ascii="Times New Roman" w:hAnsi="Times New Roman" w:cs="Times New Roman"/>
          <w:sz w:val="24"/>
          <w:szCs w:val="24"/>
        </w:rPr>
        <w:t>После окончания института препода</w:t>
      </w:r>
      <w:r>
        <w:rPr>
          <w:rFonts w:ascii="Times New Roman" w:hAnsi="Times New Roman" w:cs="Times New Roman"/>
          <w:sz w:val="24"/>
          <w:szCs w:val="24"/>
        </w:rPr>
        <w:t>вал</w:t>
      </w:r>
      <w:r w:rsidRPr="007C1572">
        <w:rPr>
          <w:rFonts w:ascii="Times New Roman" w:hAnsi="Times New Roman" w:cs="Times New Roman"/>
          <w:sz w:val="24"/>
          <w:szCs w:val="24"/>
        </w:rPr>
        <w:t xml:space="preserve"> музыкально-теоретические дисциплины в Сибайском филиале Башкирского государственного педагогического института.</w:t>
      </w:r>
    </w:p>
    <w:p w:rsidR="00AA6219" w:rsidRPr="007C1572" w:rsidRDefault="00AA6219" w:rsidP="007C1572">
      <w:pPr>
        <w:pStyle w:val="NoSpacing"/>
        <w:ind w:firstLine="709"/>
        <w:jc w:val="both"/>
        <w:rPr>
          <w:rFonts w:ascii="Times New Roman" w:hAnsi="Times New Roman" w:cs="Times New Roman"/>
          <w:sz w:val="24"/>
          <w:szCs w:val="24"/>
        </w:rPr>
      </w:pPr>
      <w:r w:rsidRPr="007C1572">
        <w:rPr>
          <w:rFonts w:ascii="Times New Roman" w:hAnsi="Times New Roman" w:cs="Times New Roman"/>
          <w:sz w:val="24"/>
          <w:szCs w:val="24"/>
        </w:rPr>
        <w:t xml:space="preserve">С 1995 г. работал в Республиканском учебно-методическим центре (РУМЦ) по образованию Министерства культуры и национальной политики Республики Башкортостан, в 1999–2007 гг. возглавлял отдел повышения квалификации преподавателей. </w:t>
      </w:r>
    </w:p>
    <w:p w:rsidR="00AA6219" w:rsidRDefault="00AA6219" w:rsidP="007C1572">
      <w:pPr>
        <w:pStyle w:val="NoSpacing"/>
        <w:ind w:firstLine="709"/>
        <w:jc w:val="both"/>
        <w:rPr>
          <w:rFonts w:ascii="Times New Roman" w:hAnsi="Times New Roman" w:cs="Times New Roman"/>
          <w:sz w:val="24"/>
          <w:szCs w:val="24"/>
        </w:rPr>
      </w:pPr>
      <w:r w:rsidRPr="007C1572">
        <w:rPr>
          <w:rFonts w:ascii="Times New Roman" w:hAnsi="Times New Roman" w:cs="Times New Roman"/>
          <w:sz w:val="24"/>
          <w:szCs w:val="24"/>
        </w:rPr>
        <w:t>Творческие интересы А. Гайсина сосредоточены в сфере инструментальной</w:t>
      </w:r>
      <w:r>
        <w:rPr>
          <w:rFonts w:ascii="Times New Roman" w:hAnsi="Times New Roman" w:cs="Times New Roman"/>
          <w:sz w:val="24"/>
          <w:szCs w:val="24"/>
        </w:rPr>
        <w:t>, хоровой</w:t>
      </w:r>
      <w:r w:rsidRPr="007C1572">
        <w:rPr>
          <w:rFonts w:ascii="Times New Roman" w:hAnsi="Times New Roman" w:cs="Times New Roman"/>
          <w:sz w:val="24"/>
          <w:szCs w:val="24"/>
        </w:rPr>
        <w:t xml:space="preserve"> и вокальной музыки. В стилистике его сочинений ощущается верность традициям, сложившимся в творчестве башкирских композиторов старшего поколения</w:t>
      </w:r>
      <w:r>
        <w:rPr>
          <w:rFonts w:ascii="Times New Roman" w:hAnsi="Times New Roman" w:cs="Times New Roman"/>
          <w:sz w:val="24"/>
          <w:szCs w:val="24"/>
        </w:rPr>
        <w:t>.</w:t>
      </w:r>
    </w:p>
    <w:p w:rsidR="00AA6219" w:rsidRPr="007C1572" w:rsidRDefault="00AA6219" w:rsidP="007C1572">
      <w:pPr>
        <w:pStyle w:val="NoSpacing"/>
        <w:ind w:firstLine="709"/>
        <w:jc w:val="both"/>
        <w:rPr>
          <w:rFonts w:ascii="Times New Roman" w:hAnsi="Times New Roman" w:cs="Times New Roman"/>
          <w:sz w:val="24"/>
          <w:szCs w:val="24"/>
        </w:rPr>
      </w:pPr>
      <w:r w:rsidRPr="007C1572">
        <w:rPr>
          <w:rFonts w:ascii="Times New Roman" w:hAnsi="Times New Roman" w:cs="Times New Roman"/>
          <w:sz w:val="24"/>
          <w:szCs w:val="24"/>
        </w:rPr>
        <w:t xml:space="preserve">Важное место в творчестве занимают симфонические произведения на историко-патриотическую тему. Таковы программные симфонические поэмы «Тафтиляу» (1994), «Легенда прошлых лет» (2005). Ему принадлежит </w:t>
      </w:r>
      <w:r>
        <w:rPr>
          <w:rFonts w:ascii="Times New Roman" w:hAnsi="Times New Roman" w:cs="Times New Roman"/>
          <w:sz w:val="24"/>
          <w:szCs w:val="24"/>
        </w:rPr>
        <w:t>множество</w:t>
      </w:r>
      <w:r w:rsidRPr="007C1572">
        <w:rPr>
          <w:rFonts w:ascii="Times New Roman" w:hAnsi="Times New Roman" w:cs="Times New Roman"/>
          <w:sz w:val="24"/>
          <w:szCs w:val="24"/>
        </w:rPr>
        <w:t xml:space="preserve"> обработок башкирских народных </w:t>
      </w:r>
      <w:r>
        <w:rPr>
          <w:rFonts w:ascii="Times New Roman" w:hAnsi="Times New Roman" w:cs="Times New Roman"/>
          <w:sz w:val="24"/>
          <w:szCs w:val="24"/>
        </w:rPr>
        <w:t>мелодий</w:t>
      </w:r>
      <w:r w:rsidRPr="007C1572">
        <w:rPr>
          <w:rFonts w:ascii="Times New Roman" w:hAnsi="Times New Roman" w:cs="Times New Roman"/>
          <w:sz w:val="24"/>
          <w:szCs w:val="24"/>
        </w:rPr>
        <w:t>.</w:t>
      </w:r>
    </w:p>
    <w:p w:rsidR="00AA6219" w:rsidRPr="007C1572" w:rsidRDefault="00AA6219" w:rsidP="007C1572">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Р</w:t>
      </w:r>
      <w:r w:rsidRPr="007C1572">
        <w:rPr>
          <w:rFonts w:ascii="Times New Roman" w:hAnsi="Times New Roman" w:cs="Times New Roman"/>
          <w:sz w:val="24"/>
          <w:szCs w:val="24"/>
        </w:rPr>
        <w:t>омансы и песни А. Гайсина во</w:t>
      </w:r>
      <w:r>
        <w:rPr>
          <w:rFonts w:ascii="Times New Roman" w:hAnsi="Times New Roman" w:cs="Times New Roman"/>
          <w:sz w:val="24"/>
          <w:szCs w:val="24"/>
        </w:rPr>
        <w:t xml:space="preserve">шли в Фонд ГТРК «Башкортостан» и </w:t>
      </w:r>
      <w:r w:rsidRPr="007C1572">
        <w:rPr>
          <w:rFonts w:ascii="Times New Roman" w:hAnsi="Times New Roman" w:cs="Times New Roman"/>
          <w:sz w:val="24"/>
          <w:szCs w:val="24"/>
        </w:rPr>
        <w:t xml:space="preserve">исполняются артистами Башкирской государственной филармонии. </w:t>
      </w:r>
    </w:p>
    <w:p w:rsidR="00AA6219" w:rsidRPr="007C1572" w:rsidRDefault="00AA6219" w:rsidP="007C1572">
      <w:pPr>
        <w:pStyle w:val="NoSpacing"/>
        <w:jc w:val="both"/>
        <w:rPr>
          <w:rFonts w:ascii="Times New Roman" w:hAnsi="Times New Roman" w:cs="Times New Roman"/>
          <w:sz w:val="24"/>
          <w:szCs w:val="24"/>
        </w:rPr>
      </w:pPr>
    </w:p>
    <w:p w:rsidR="00AA6219" w:rsidRPr="007C1572" w:rsidRDefault="00AA6219" w:rsidP="007C1572">
      <w:pPr>
        <w:pStyle w:val="NoSpacing"/>
        <w:ind w:firstLine="709"/>
        <w:jc w:val="both"/>
        <w:rPr>
          <w:rFonts w:ascii="Times New Roman" w:hAnsi="Times New Roman" w:cs="Times New Roman"/>
          <w:b/>
          <w:bCs/>
          <w:sz w:val="24"/>
          <w:szCs w:val="24"/>
        </w:rPr>
      </w:pPr>
      <w:r>
        <w:rPr>
          <w:rFonts w:ascii="Times New Roman" w:hAnsi="Times New Roman" w:cs="Times New Roman"/>
          <w:b/>
          <w:bCs/>
          <w:sz w:val="24"/>
          <w:szCs w:val="24"/>
        </w:rPr>
        <w:t>Сочинения</w:t>
      </w:r>
      <w:r w:rsidRPr="007C1572">
        <w:rPr>
          <w:rFonts w:ascii="Times New Roman" w:hAnsi="Times New Roman" w:cs="Times New Roman"/>
          <w:b/>
          <w:bCs/>
          <w:sz w:val="24"/>
          <w:szCs w:val="24"/>
        </w:rPr>
        <w:t>:</w:t>
      </w:r>
    </w:p>
    <w:p w:rsidR="00AA6219" w:rsidRPr="007C1572" w:rsidRDefault="00AA6219" w:rsidP="007C1572">
      <w:pPr>
        <w:pStyle w:val="NoSpacing"/>
        <w:ind w:firstLine="709"/>
        <w:jc w:val="both"/>
        <w:rPr>
          <w:rFonts w:ascii="Times New Roman" w:hAnsi="Times New Roman" w:cs="Times New Roman"/>
          <w:sz w:val="24"/>
          <w:szCs w:val="24"/>
        </w:rPr>
      </w:pPr>
      <w:r w:rsidRPr="007C1572">
        <w:rPr>
          <w:rFonts w:ascii="Times New Roman" w:hAnsi="Times New Roman" w:cs="Times New Roman"/>
          <w:b/>
          <w:bCs/>
          <w:sz w:val="24"/>
          <w:szCs w:val="24"/>
        </w:rPr>
        <w:t>Произведения для симфонического оркестра:</w:t>
      </w:r>
      <w:r w:rsidRPr="007C1572">
        <w:rPr>
          <w:rFonts w:ascii="Times New Roman" w:hAnsi="Times New Roman" w:cs="Times New Roman"/>
          <w:sz w:val="24"/>
          <w:szCs w:val="24"/>
        </w:rPr>
        <w:t xml:space="preserve"> </w:t>
      </w:r>
    </w:p>
    <w:p w:rsidR="00AA6219" w:rsidRPr="007C1572" w:rsidRDefault="00AA6219" w:rsidP="007C1572">
      <w:pPr>
        <w:pStyle w:val="NoSpacing"/>
        <w:ind w:firstLine="709"/>
        <w:jc w:val="both"/>
        <w:rPr>
          <w:rFonts w:ascii="Times New Roman" w:hAnsi="Times New Roman" w:cs="Times New Roman"/>
          <w:sz w:val="24"/>
          <w:szCs w:val="24"/>
        </w:rPr>
      </w:pPr>
      <w:r w:rsidRPr="007C1572">
        <w:rPr>
          <w:rFonts w:ascii="Times New Roman" w:hAnsi="Times New Roman" w:cs="Times New Roman"/>
          <w:sz w:val="24"/>
          <w:szCs w:val="24"/>
        </w:rPr>
        <w:t xml:space="preserve">Симфоническая поэма «Тафтиляу» (1994); </w:t>
      </w:r>
    </w:p>
    <w:p w:rsidR="00AA6219" w:rsidRPr="007C1572" w:rsidRDefault="00AA6219" w:rsidP="007C1572">
      <w:pPr>
        <w:pStyle w:val="NoSpacing"/>
        <w:ind w:firstLine="709"/>
        <w:jc w:val="both"/>
        <w:rPr>
          <w:rFonts w:ascii="Times New Roman" w:hAnsi="Times New Roman" w:cs="Times New Roman"/>
          <w:sz w:val="24"/>
          <w:szCs w:val="24"/>
        </w:rPr>
      </w:pPr>
      <w:r w:rsidRPr="007C1572">
        <w:rPr>
          <w:rFonts w:ascii="Times New Roman" w:hAnsi="Times New Roman" w:cs="Times New Roman"/>
          <w:sz w:val="24"/>
          <w:szCs w:val="24"/>
        </w:rPr>
        <w:t>Симфоническая поэма «Легенда прошлых лет» (2005).</w:t>
      </w:r>
    </w:p>
    <w:p w:rsidR="00AA6219" w:rsidRPr="007C1572" w:rsidRDefault="00AA6219" w:rsidP="007C1572">
      <w:pPr>
        <w:pStyle w:val="NoSpacing"/>
        <w:ind w:firstLine="709"/>
        <w:jc w:val="both"/>
        <w:rPr>
          <w:rFonts w:ascii="Times New Roman" w:hAnsi="Times New Roman" w:cs="Times New Roman"/>
          <w:b/>
          <w:bCs/>
          <w:sz w:val="24"/>
          <w:szCs w:val="24"/>
        </w:rPr>
      </w:pPr>
      <w:r w:rsidRPr="007C1572">
        <w:rPr>
          <w:rFonts w:ascii="Times New Roman" w:hAnsi="Times New Roman" w:cs="Times New Roman"/>
          <w:b/>
          <w:bCs/>
          <w:sz w:val="24"/>
          <w:szCs w:val="24"/>
        </w:rPr>
        <w:t xml:space="preserve">Камерно-инструментальные произведения: </w:t>
      </w:r>
    </w:p>
    <w:p w:rsidR="00AA6219" w:rsidRPr="007C1572" w:rsidRDefault="00AA6219" w:rsidP="007C1572">
      <w:pPr>
        <w:pStyle w:val="NoSpacing"/>
        <w:ind w:firstLine="709"/>
        <w:jc w:val="both"/>
        <w:rPr>
          <w:rFonts w:ascii="Times New Roman" w:hAnsi="Times New Roman" w:cs="Times New Roman"/>
          <w:sz w:val="24"/>
          <w:szCs w:val="24"/>
        </w:rPr>
      </w:pPr>
      <w:r w:rsidRPr="007C1572">
        <w:rPr>
          <w:rFonts w:ascii="Times New Roman" w:hAnsi="Times New Roman" w:cs="Times New Roman"/>
          <w:sz w:val="24"/>
          <w:szCs w:val="24"/>
        </w:rPr>
        <w:t xml:space="preserve">Три пьесы для фортепиано (1996); </w:t>
      </w:r>
    </w:p>
    <w:p w:rsidR="00AA6219" w:rsidRPr="007C1572" w:rsidRDefault="00AA6219" w:rsidP="007C1572">
      <w:pPr>
        <w:pStyle w:val="NoSpacing"/>
        <w:ind w:firstLine="709"/>
        <w:jc w:val="both"/>
        <w:rPr>
          <w:rFonts w:ascii="Times New Roman" w:hAnsi="Times New Roman" w:cs="Times New Roman"/>
          <w:sz w:val="24"/>
          <w:szCs w:val="24"/>
        </w:rPr>
      </w:pPr>
      <w:r w:rsidRPr="007C1572">
        <w:rPr>
          <w:rFonts w:ascii="Times New Roman" w:hAnsi="Times New Roman" w:cs="Times New Roman"/>
          <w:sz w:val="24"/>
          <w:szCs w:val="24"/>
        </w:rPr>
        <w:t xml:space="preserve">Четыре фуги для фортепиано (1997); </w:t>
      </w:r>
    </w:p>
    <w:p w:rsidR="00AA6219" w:rsidRPr="007C1572" w:rsidRDefault="00AA6219" w:rsidP="007C1572">
      <w:pPr>
        <w:pStyle w:val="NoSpacing"/>
        <w:ind w:firstLine="709"/>
        <w:jc w:val="both"/>
        <w:rPr>
          <w:rFonts w:ascii="Times New Roman" w:hAnsi="Times New Roman" w:cs="Times New Roman"/>
          <w:sz w:val="24"/>
          <w:szCs w:val="24"/>
        </w:rPr>
      </w:pPr>
      <w:r w:rsidRPr="007C1572">
        <w:rPr>
          <w:rFonts w:ascii="Times New Roman" w:hAnsi="Times New Roman" w:cs="Times New Roman"/>
          <w:sz w:val="24"/>
          <w:szCs w:val="24"/>
        </w:rPr>
        <w:t xml:space="preserve">Соната для фортепиано в 3-х частях (1998); </w:t>
      </w:r>
    </w:p>
    <w:p w:rsidR="00AA6219" w:rsidRPr="007C1572" w:rsidRDefault="00AA6219" w:rsidP="007C1572">
      <w:pPr>
        <w:pStyle w:val="NoSpacing"/>
        <w:ind w:firstLine="709"/>
        <w:jc w:val="both"/>
        <w:rPr>
          <w:rFonts w:ascii="Times New Roman" w:hAnsi="Times New Roman" w:cs="Times New Roman"/>
          <w:sz w:val="24"/>
          <w:szCs w:val="24"/>
        </w:rPr>
      </w:pPr>
      <w:r w:rsidRPr="007C1572">
        <w:rPr>
          <w:rFonts w:ascii="Times New Roman" w:hAnsi="Times New Roman" w:cs="Times New Roman"/>
          <w:sz w:val="24"/>
          <w:szCs w:val="24"/>
        </w:rPr>
        <w:t xml:space="preserve">Пять лёгких пьес для фортепиано (1999); </w:t>
      </w:r>
    </w:p>
    <w:p w:rsidR="00AA6219" w:rsidRPr="007C1572" w:rsidRDefault="00AA6219" w:rsidP="007C1572">
      <w:pPr>
        <w:pStyle w:val="NoSpacing"/>
        <w:ind w:firstLine="709"/>
        <w:jc w:val="both"/>
        <w:rPr>
          <w:rFonts w:ascii="Times New Roman" w:hAnsi="Times New Roman" w:cs="Times New Roman"/>
          <w:sz w:val="24"/>
          <w:szCs w:val="24"/>
        </w:rPr>
      </w:pPr>
      <w:r w:rsidRPr="007C1572">
        <w:rPr>
          <w:rFonts w:ascii="Times New Roman" w:hAnsi="Times New Roman" w:cs="Times New Roman"/>
          <w:sz w:val="24"/>
          <w:szCs w:val="24"/>
        </w:rPr>
        <w:t xml:space="preserve">Концертино для валторны и фортепиано (1999); </w:t>
      </w:r>
    </w:p>
    <w:p w:rsidR="00AA6219" w:rsidRPr="007C1572" w:rsidRDefault="00AA6219" w:rsidP="007C1572">
      <w:pPr>
        <w:pStyle w:val="NoSpacing"/>
        <w:ind w:firstLine="709"/>
        <w:jc w:val="both"/>
        <w:rPr>
          <w:rFonts w:ascii="Times New Roman" w:hAnsi="Times New Roman" w:cs="Times New Roman"/>
          <w:sz w:val="24"/>
          <w:szCs w:val="24"/>
        </w:rPr>
      </w:pPr>
      <w:r w:rsidRPr="007C1572">
        <w:rPr>
          <w:rFonts w:ascii="Times New Roman" w:hAnsi="Times New Roman" w:cs="Times New Roman"/>
          <w:sz w:val="24"/>
          <w:szCs w:val="24"/>
        </w:rPr>
        <w:t xml:space="preserve">Концертная пьеса для кларнета и фортепиано (2000); </w:t>
      </w:r>
    </w:p>
    <w:p w:rsidR="00AA6219" w:rsidRPr="007C1572" w:rsidRDefault="00AA6219" w:rsidP="007C1572">
      <w:pPr>
        <w:pStyle w:val="NoSpacing"/>
        <w:ind w:firstLine="709"/>
        <w:jc w:val="both"/>
        <w:rPr>
          <w:rFonts w:ascii="Times New Roman" w:hAnsi="Times New Roman" w:cs="Times New Roman"/>
          <w:sz w:val="24"/>
          <w:szCs w:val="24"/>
        </w:rPr>
      </w:pPr>
      <w:r w:rsidRPr="007C1572">
        <w:rPr>
          <w:rFonts w:ascii="Times New Roman" w:hAnsi="Times New Roman" w:cs="Times New Roman"/>
          <w:sz w:val="24"/>
          <w:szCs w:val="24"/>
        </w:rPr>
        <w:t xml:space="preserve">Концертино для фагота и фортепиано (2001); </w:t>
      </w:r>
    </w:p>
    <w:p w:rsidR="00AA6219" w:rsidRPr="007C1572" w:rsidRDefault="00AA6219" w:rsidP="007C1572">
      <w:pPr>
        <w:pStyle w:val="NoSpacing"/>
        <w:ind w:firstLine="709"/>
        <w:jc w:val="both"/>
        <w:rPr>
          <w:rFonts w:ascii="Times New Roman" w:hAnsi="Times New Roman" w:cs="Times New Roman"/>
          <w:sz w:val="24"/>
          <w:szCs w:val="24"/>
        </w:rPr>
      </w:pPr>
      <w:r w:rsidRPr="007C1572">
        <w:rPr>
          <w:rFonts w:ascii="Times New Roman" w:hAnsi="Times New Roman" w:cs="Times New Roman"/>
          <w:sz w:val="24"/>
          <w:szCs w:val="24"/>
        </w:rPr>
        <w:t xml:space="preserve">«Пастораль» для струнного квартета (2002); </w:t>
      </w:r>
    </w:p>
    <w:p w:rsidR="00AA6219" w:rsidRPr="007C1572" w:rsidRDefault="00AA6219" w:rsidP="007C1572">
      <w:pPr>
        <w:pStyle w:val="NoSpacing"/>
        <w:ind w:firstLine="709"/>
        <w:jc w:val="both"/>
        <w:rPr>
          <w:rFonts w:ascii="Times New Roman" w:hAnsi="Times New Roman" w:cs="Times New Roman"/>
          <w:sz w:val="24"/>
          <w:szCs w:val="24"/>
        </w:rPr>
      </w:pPr>
      <w:r w:rsidRPr="007C1572">
        <w:rPr>
          <w:rFonts w:ascii="Times New Roman" w:hAnsi="Times New Roman" w:cs="Times New Roman"/>
          <w:sz w:val="24"/>
          <w:szCs w:val="24"/>
        </w:rPr>
        <w:t xml:space="preserve">Семь пьес для фортепиано (2003); </w:t>
      </w:r>
    </w:p>
    <w:p w:rsidR="00AA6219" w:rsidRPr="007C1572" w:rsidRDefault="00AA6219" w:rsidP="007C1572">
      <w:pPr>
        <w:pStyle w:val="NoSpacing"/>
        <w:ind w:firstLine="709"/>
        <w:jc w:val="both"/>
        <w:rPr>
          <w:rFonts w:ascii="Times New Roman" w:hAnsi="Times New Roman" w:cs="Times New Roman"/>
          <w:sz w:val="24"/>
          <w:szCs w:val="24"/>
        </w:rPr>
      </w:pPr>
      <w:r w:rsidRPr="007C1572">
        <w:rPr>
          <w:rFonts w:ascii="Times New Roman" w:hAnsi="Times New Roman" w:cs="Times New Roman"/>
          <w:sz w:val="24"/>
          <w:szCs w:val="24"/>
        </w:rPr>
        <w:t>Концертная пьеса для скрипки и фортепиано (2004).</w:t>
      </w:r>
    </w:p>
    <w:p w:rsidR="00AA6219" w:rsidRPr="007C1572" w:rsidRDefault="00AA6219" w:rsidP="007C1572">
      <w:pPr>
        <w:pStyle w:val="NoSpacing"/>
        <w:ind w:firstLine="709"/>
        <w:jc w:val="both"/>
        <w:rPr>
          <w:rFonts w:ascii="Times New Roman" w:hAnsi="Times New Roman" w:cs="Times New Roman"/>
          <w:sz w:val="24"/>
          <w:szCs w:val="24"/>
        </w:rPr>
      </w:pPr>
      <w:r w:rsidRPr="007C1572">
        <w:rPr>
          <w:rFonts w:ascii="Times New Roman" w:hAnsi="Times New Roman" w:cs="Times New Roman"/>
          <w:b/>
          <w:bCs/>
          <w:sz w:val="24"/>
          <w:szCs w:val="24"/>
        </w:rPr>
        <w:t>Камерно-вокальные произведения:</w:t>
      </w:r>
      <w:r w:rsidRPr="007C1572">
        <w:rPr>
          <w:rFonts w:ascii="Times New Roman" w:hAnsi="Times New Roman" w:cs="Times New Roman"/>
          <w:sz w:val="24"/>
          <w:szCs w:val="24"/>
        </w:rPr>
        <w:t xml:space="preserve"> </w:t>
      </w:r>
    </w:p>
    <w:p w:rsidR="00AA6219" w:rsidRPr="007C1572" w:rsidRDefault="00AA6219" w:rsidP="007C1572">
      <w:pPr>
        <w:pStyle w:val="NoSpacing"/>
        <w:ind w:left="709"/>
        <w:jc w:val="both"/>
        <w:rPr>
          <w:rFonts w:ascii="Times New Roman" w:hAnsi="Times New Roman" w:cs="Times New Roman"/>
          <w:sz w:val="24"/>
          <w:szCs w:val="24"/>
        </w:rPr>
      </w:pPr>
      <w:r w:rsidRPr="007C1572">
        <w:rPr>
          <w:rFonts w:ascii="Times New Roman" w:hAnsi="Times New Roman" w:cs="Times New Roman"/>
          <w:sz w:val="24"/>
          <w:szCs w:val="24"/>
        </w:rPr>
        <w:t>Песни на стихи башкирских поэтов (1995–2006), среди них: «Встречаю» на стихи С. Алибая, «Посвящение матери» на стихи Р. Янбека, «Скучаю» на ст. А. Ахметхужи, «Урал» на ст. Д. Шарафетдинова, «Абзелил» на ст. А. Ахметхужи, «Прекрасная моя столица» на ст. С. Алибая. Более 10 песен для детей (1998–2006.</w:t>
      </w:r>
    </w:p>
    <w:p w:rsidR="00AA6219" w:rsidRPr="007C1572" w:rsidRDefault="00AA6219" w:rsidP="007C1572">
      <w:pPr>
        <w:pStyle w:val="NoSpacing"/>
        <w:ind w:left="709"/>
        <w:jc w:val="both"/>
        <w:rPr>
          <w:rFonts w:ascii="Times New Roman" w:hAnsi="Times New Roman" w:cs="Times New Roman"/>
          <w:sz w:val="24"/>
          <w:szCs w:val="24"/>
        </w:rPr>
      </w:pPr>
      <w:r w:rsidRPr="007C1572">
        <w:rPr>
          <w:rFonts w:ascii="Times New Roman" w:hAnsi="Times New Roman" w:cs="Times New Roman"/>
          <w:b/>
          <w:bCs/>
          <w:sz w:val="24"/>
          <w:szCs w:val="24"/>
        </w:rPr>
        <w:t>Произведения для хора:</w:t>
      </w:r>
      <w:r w:rsidRPr="007C1572">
        <w:rPr>
          <w:rFonts w:ascii="Times New Roman" w:hAnsi="Times New Roman" w:cs="Times New Roman"/>
          <w:sz w:val="24"/>
          <w:szCs w:val="24"/>
        </w:rPr>
        <w:t xml:space="preserve"> </w:t>
      </w:r>
    </w:p>
    <w:p w:rsidR="00AA6219" w:rsidRPr="007C1572" w:rsidRDefault="00AA6219" w:rsidP="007C1572">
      <w:pPr>
        <w:pStyle w:val="NoSpacing"/>
        <w:ind w:left="709"/>
        <w:jc w:val="both"/>
        <w:rPr>
          <w:rFonts w:ascii="Times New Roman" w:hAnsi="Times New Roman" w:cs="Times New Roman"/>
          <w:sz w:val="24"/>
          <w:szCs w:val="24"/>
        </w:rPr>
      </w:pPr>
      <w:r w:rsidRPr="007C1572">
        <w:rPr>
          <w:rFonts w:ascii="Times New Roman" w:hAnsi="Times New Roman" w:cs="Times New Roman"/>
          <w:sz w:val="24"/>
          <w:szCs w:val="24"/>
        </w:rPr>
        <w:t xml:space="preserve">Более десяти сочинений на стихи башкирских поэтов, в том числе Поэма для смешанного хора без сопровождения «Клич беркута» на ст. Р. Янбека (2000); </w:t>
      </w:r>
    </w:p>
    <w:p w:rsidR="00AA6219" w:rsidRPr="007C1572" w:rsidRDefault="00AA6219" w:rsidP="007C1572">
      <w:pPr>
        <w:pStyle w:val="NoSpacing"/>
        <w:ind w:left="709"/>
        <w:jc w:val="both"/>
        <w:rPr>
          <w:rFonts w:ascii="Times New Roman" w:hAnsi="Times New Roman" w:cs="Times New Roman"/>
          <w:sz w:val="24"/>
          <w:szCs w:val="24"/>
        </w:rPr>
      </w:pPr>
      <w:r w:rsidRPr="007C1572">
        <w:rPr>
          <w:rFonts w:ascii="Times New Roman" w:hAnsi="Times New Roman" w:cs="Times New Roman"/>
          <w:sz w:val="24"/>
          <w:szCs w:val="24"/>
        </w:rPr>
        <w:t>вокально-симфоническая поэма «Урал» на ст.Д. Шарафетдинова (2011).</w:t>
      </w:r>
    </w:p>
    <w:p w:rsidR="00AA6219" w:rsidRPr="007C1572" w:rsidRDefault="00AA6219" w:rsidP="007C1572">
      <w:pPr>
        <w:pStyle w:val="NoSpacing"/>
        <w:ind w:firstLine="709"/>
        <w:jc w:val="both"/>
        <w:rPr>
          <w:rFonts w:ascii="Times New Roman" w:hAnsi="Times New Roman" w:cs="Times New Roman"/>
          <w:sz w:val="24"/>
          <w:szCs w:val="24"/>
        </w:rPr>
      </w:pPr>
    </w:p>
    <w:p w:rsidR="00AA6219" w:rsidRPr="007C1572" w:rsidRDefault="00AA6219" w:rsidP="007C1572">
      <w:pPr>
        <w:pStyle w:val="NoSpacing"/>
        <w:ind w:firstLine="709"/>
        <w:jc w:val="both"/>
        <w:rPr>
          <w:rFonts w:ascii="Times New Roman" w:hAnsi="Times New Roman" w:cs="Times New Roman"/>
          <w:b/>
          <w:bCs/>
          <w:sz w:val="24"/>
          <w:szCs w:val="24"/>
        </w:rPr>
      </w:pPr>
      <w:r w:rsidRPr="007C1572">
        <w:rPr>
          <w:rFonts w:ascii="Times New Roman" w:hAnsi="Times New Roman" w:cs="Times New Roman"/>
          <w:b/>
          <w:bCs/>
          <w:sz w:val="24"/>
          <w:szCs w:val="24"/>
        </w:rPr>
        <w:t>ОТЗЫВЫ СМИ</w:t>
      </w:r>
    </w:p>
    <w:p w:rsidR="00AA6219" w:rsidRPr="007C1572" w:rsidRDefault="00AA6219" w:rsidP="007C1572">
      <w:pPr>
        <w:pStyle w:val="NoSpacing"/>
        <w:ind w:firstLine="709"/>
        <w:jc w:val="both"/>
        <w:rPr>
          <w:rFonts w:ascii="Times New Roman" w:hAnsi="Times New Roman" w:cs="Times New Roman"/>
          <w:b/>
          <w:bCs/>
          <w:sz w:val="24"/>
          <w:szCs w:val="24"/>
        </w:rPr>
      </w:pPr>
      <w:r w:rsidRPr="007C1572">
        <w:rPr>
          <w:rFonts w:ascii="Times New Roman" w:hAnsi="Times New Roman" w:cs="Times New Roman"/>
          <w:caps/>
          <w:sz w:val="24"/>
          <w:szCs w:val="24"/>
          <w:lang w:val="en-US"/>
        </w:rPr>
        <w:t>hru</w:t>
      </w:r>
      <w:r w:rsidRPr="007C1572">
        <w:rPr>
          <w:rFonts w:ascii="Times New Roman" w:hAnsi="Times New Roman" w:cs="Times New Roman"/>
          <w:caps/>
          <w:sz w:val="24"/>
          <w:szCs w:val="24"/>
        </w:rPr>
        <w:t>.</w:t>
      </w:r>
      <w:r w:rsidRPr="007C1572">
        <w:rPr>
          <w:rFonts w:ascii="Times New Roman" w:hAnsi="Times New Roman" w:cs="Times New Roman"/>
          <w:caps/>
          <w:sz w:val="24"/>
          <w:szCs w:val="24"/>
          <w:lang w:val="en-US"/>
        </w:rPr>
        <w:t>wikipedia</w:t>
      </w:r>
      <w:r w:rsidRPr="007C1572">
        <w:rPr>
          <w:rFonts w:ascii="Times New Roman" w:hAnsi="Times New Roman" w:cs="Times New Roman"/>
          <w:caps/>
          <w:sz w:val="24"/>
          <w:szCs w:val="24"/>
        </w:rPr>
        <w:t>.</w:t>
      </w:r>
      <w:r w:rsidRPr="007C1572">
        <w:rPr>
          <w:rFonts w:ascii="Times New Roman" w:hAnsi="Times New Roman" w:cs="Times New Roman"/>
          <w:caps/>
          <w:sz w:val="24"/>
          <w:szCs w:val="24"/>
          <w:lang w:val="en-US"/>
        </w:rPr>
        <w:t>org</w:t>
      </w:r>
    </w:p>
    <w:p w:rsidR="00AA6219" w:rsidRPr="007C1572" w:rsidRDefault="00AA6219" w:rsidP="007C1572">
      <w:pPr>
        <w:pStyle w:val="NoSpacing"/>
        <w:ind w:firstLine="709"/>
        <w:jc w:val="both"/>
        <w:rPr>
          <w:rFonts w:ascii="Times New Roman" w:hAnsi="Times New Roman" w:cs="Times New Roman"/>
          <w:caps/>
          <w:sz w:val="24"/>
          <w:szCs w:val="24"/>
        </w:rPr>
      </w:pPr>
      <w:r w:rsidRPr="007C1572">
        <w:rPr>
          <w:rFonts w:ascii="Times New Roman" w:hAnsi="Times New Roman" w:cs="Times New Roman"/>
          <w:caps/>
          <w:sz w:val="24"/>
          <w:szCs w:val="24"/>
          <w:lang w:val="en-US"/>
        </w:rPr>
        <w:t>kugKUKTURA</w:t>
      </w:r>
      <w:r w:rsidRPr="007C1572">
        <w:rPr>
          <w:rFonts w:ascii="Times New Roman" w:hAnsi="Times New Roman" w:cs="Times New Roman"/>
          <w:caps/>
          <w:sz w:val="24"/>
          <w:szCs w:val="24"/>
        </w:rPr>
        <w:t>.</w:t>
      </w:r>
      <w:r w:rsidRPr="007C1572">
        <w:rPr>
          <w:rFonts w:ascii="Times New Roman" w:hAnsi="Times New Roman" w:cs="Times New Roman"/>
          <w:caps/>
          <w:sz w:val="24"/>
          <w:szCs w:val="24"/>
          <w:lang w:val="en-US"/>
        </w:rPr>
        <w:t>RU</w:t>
      </w:r>
    </w:p>
    <w:p w:rsidR="00AA6219" w:rsidRPr="007C1572" w:rsidRDefault="00AA6219" w:rsidP="007C1572">
      <w:pPr>
        <w:pStyle w:val="NoSpacing"/>
        <w:ind w:firstLine="709"/>
        <w:jc w:val="both"/>
        <w:rPr>
          <w:rFonts w:ascii="Times New Roman" w:hAnsi="Times New Roman" w:cs="Times New Roman"/>
          <w:caps/>
          <w:sz w:val="24"/>
          <w:szCs w:val="24"/>
          <w:lang w:val="en-US"/>
        </w:rPr>
      </w:pPr>
      <w:r w:rsidRPr="007C1572">
        <w:rPr>
          <w:rFonts w:ascii="Times New Roman" w:hAnsi="Times New Roman" w:cs="Times New Roman"/>
          <w:caps/>
          <w:sz w:val="24"/>
          <w:szCs w:val="24"/>
          <w:lang w:val="en-US"/>
        </w:rPr>
        <w:t>VK.COM</w:t>
      </w:r>
    </w:p>
    <w:p w:rsidR="00AA6219" w:rsidRPr="007C1572" w:rsidRDefault="00AA6219" w:rsidP="007C1572">
      <w:pPr>
        <w:pStyle w:val="NoSpacing"/>
        <w:ind w:firstLine="709"/>
        <w:jc w:val="both"/>
        <w:rPr>
          <w:rFonts w:ascii="Times New Roman" w:hAnsi="Times New Roman" w:cs="Times New Roman"/>
          <w:caps/>
          <w:sz w:val="24"/>
          <w:szCs w:val="24"/>
          <w:lang w:val="en-US"/>
        </w:rPr>
      </w:pPr>
      <w:r w:rsidRPr="007C1572">
        <w:rPr>
          <w:rFonts w:ascii="Times New Roman" w:hAnsi="Times New Roman" w:cs="Times New Roman"/>
          <w:caps/>
          <w:sz w:val="24"/>
          <w:szCs w:val="24"/>
          <w:lang w:val="en-US"/>
        </w:rPr>
        <w:t>ERLAR.RU</w:t>
      </w:r>
    </w:p>
    <w:p w:rsidR="00AA6219" w:rsidRPr="007C1572" w:rsidRDefault="00AA6219" w:rsidP="007C1572">
      <w:pPr>
        <w:pStyle w:val="NoSpacing"/>
        <w:ind w:firstLine="709"/>
        <w:jc w:val="both"/>
        <w:rPr>
          <w:rFonts w:ascii="Times New Roman" w:hAnsi="Times New Roman" w:cs="Times New Roman"/>
          <w:caps/>
          <w:sz w:val="24"/>
          <w:szCs w:val="24"/>
          <w:lang w:val="en-US"/>
        </w:rPr>
      </w:pPr>
      <w:r w:rsidRPr="007C1572">
        <w:rPr>
          <w:rFonts w:ascii="Times New Roman" w:hAnsi="Times New Roman" w:cs="Times New Roman"/>
          <w:caps/>
          <w:sz w:val="24"/>
          <w:szCs w:val="24"/>
          <w:lang w:val="en-US"/>
        </w:rPr>
        <w:t>WIKI-ORG.RU</w:t>
      </w:r>
    </w:p>
    <w:p w:rsidR="00AA6219" w:rsidRPr="007C1572" w:rsidRDefault="00AA6219" w:rsidP="007C1572">
      <w:pPr>
        <w:pStyle w:val="NoSpacing"/>
        <w:ind w:firstLine="709"/>
        <w:jc w:val="both"/>
        <w:rPr>
          <w:rFonts w:ascii="Times New Roman" w:hAnsi="Times New Roman" w:cs="Times New Roman"/>
          <w:caps/>
          <w:sz w:val="24"/>
          <w:szCs w:val="24"/>
          <w:lang w:val="en-US"/>
        </w:rPr>
      </w:pPr>
    </w:p>
    <w:p w:rsidR="00AA6219" w:rsidRPr="007C1572" w:rsidRDefault="00AA6219" w:rsidP="007C1572">
      <w:pPr>
        <w:pStyle w:val="NoSpacing"/>
        <w:ind w:firstLine="709"/>
        <w:jc w:val="both"/>
        <w:rPr>
          <w:rFonts w:ascii="Times New Roman" w:hAnsi="Times New Roman" w:cs="Times New Roman"/>
          <w:b/>
          <w:bCs/>
          <w:sz w:val="24"/>
          <w:szCs w:val="24"/>
        </w:rPr>
      </w:pPr>
      <w:r w:rsidRPr="007C1572">
        <w:rPr>
          <w:rFonts w:ascii="Times New Roman" w:hAnsi="Times New Roman" w:cs="Times New Roman"/>
          <w:b/>
          <w:bCs/>
          <w:sz w:val="24"/>
          <w:szCs w:val="24"/>
        </w:rPr>
        <w:t xml:space="preserve">ССЫЛКИ В ИНТЕРНЕТЕ     </w:t>
      </w:r>
    </w:p>
    <w:p w:rsidR="00AA6219" w:rsidRPr="007C1572" w:rsidRDefault="00AA6219" w:rsidP="007C1572">
      <w:pPr>
        <w:pStyle w:val="NoSpacing"/>
        <w:ind w:firstLine="709"/>
        <w:jc w:val="both"/>
        <w:rPr>
          <w:rFonts w:ascii="Times New Roman" w:hAnsi="Times New Roman" w:cs="Times New Roman"/>
          <w:sz w:val="24"/>
          <w:szCs w:val="24"/>
          <w:lang w:val="en-US"/>
        </w:rPr>
      </w:pPr>
      <w:r w:rsidRPr="007C1572">
        <w:rPr>
          <w:rFonts w:ascii="Times New Roman" w:hAnsi="Times New Roman" w:cs="Times New Roman"/>
          <w:sz w:val="24"/>
          <w:szCs w:val="24"/>
          <w:lang w:val="en-US"/>
        </w:rPr>
        <w:t>http</w:t>
      </w:r>
      <w:r w:rsidRPr="007C1572">
        <w:rPr>
          <w:rFonts w:ascii="Times New Roman" w:hAnsi="Times New Roman" w:cs="Times New Roman"/>
          <w:sz w:val="24"/>
          <w:szCs w:val="24"/>
        </w:rPr>
        <w:t>//</w:t>
      </w:r>
      <w:r w:rsidRPr="007C1572">
        <w:rPr>
          <w:rFonts w:ascii="Times New Roman" w:hAnsi="Times New Roman" w:cs="Times New Roman"/>
          <w:sz w:val="24"/>
          <w:szCs w:val="24"/>
          <w:lang w:val="en-US"/>
        </w:rPr>
        <w:t>www</w:t>
      </w:r>
      <w:r w:rsidRPr="007C1572">
        <w:rPr>
          <w:rFonts w:ascii="Times New Roman" w:hAnsi="Times New Roman" w:cs="Times New Roman"/>
          <w:sz w:val="24"/>
          <w:szCs w:val="24"/>
        </w:rPr>
        <w:t xml:space="preserve">. </w:t>
      </w:r>
      <w:r w:rsidRPr="007C1572">
        <w:rPr>
          <w:rFonts w:ascii="Times New Roman" w:hAnsi="Times New Roman" w:cs="Times New Roman"/>
          <w:sz w:val="24"/>
          <w:szCs w:val="24"/>
          <w:lang w:val="en-US"/>
        </w:rPr>
        <w:t>yutube</w:t>
      </w:r>
      <w:r w:rsidRPr="007C1572">
        <w:rPr>
          <w:rFonts w:ascii="Times New Roman" w:hAnsi="Times New Roman" w:cs="Times New Roman"/>
          <w:sz w:val="24"/>
          <w:szCs w:val="24"/>
        </w:rPr>
        <w:t xml:space="preserve">.  </w:t>
      </w:r>
      <w:r w:rsidRPr="007C1572">
        <w:rPr>
          <w:rFonts w:ascii="Times New Roman" w:hAnsi="Times New Roman" w:cs="Times New Roman"/>
          <w:sz w:val="24"/>
          <w:szCs w:val="24"/>
          <w:lang w:val="en-US"/>
        </w:rPr>
        <w:t>com</w:t>
      </w:r>
    </w:p>
    <w:p w:rsidR="00AA6219" w:rsidRPr="007C1572" w:rsidRDefault="00AA6219" w:rsidP="007C1572">
      <w:pPr>
        <w:pStyle w:val="NoSpacing"/>
        <w:ind w:firstLine="709"/>
        <w:jc w:val="both"/>
        <w:rPr>
          <w:rFonts w:ascii="Times New Roman" w:hAnsi="Times New Roman" w:cs="Times New Roman"/>
          <w:sz w:val="24"/>
          <w:szCs w:val="24"/>
        </w:rPr>
      </w:pPr>
    </w:p>
    <w:p w:rsidR="00AA6219" w:rsidRPr="00D130B7" w:rsidRDefault="00AA6219" w:rsidP="007C1572">
      <w:pPr>
        <w:widowControl/>
        <w:shd w:val="clear" w:color="auto" w:fill="FFFFFF"/>
        <w:suppressAutoHyphens w:val="0"/>
        <w:ind w:firstLine="142"/>
        <w:rPr>
          <w:rFonts w:ascii="Times New Roman" w:hAnsi="Times New Roman" w:cs="Times New Roman"/>
          <w:sz w:val="24"/>
          <w:szCs w:val="24"/>
        </w:rPr>
      </w:pPr>
    </w:p>
    <w:sectPr w:rsidR="00AA6219" w:rsidRPr="00D130B7" w:rsidSect="008576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672CD"/>
    <w:multiLevelType w:val="multilevel"/>
    <w:tmpl w:val="D4CA0248"/>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7A7B"/>
    <w:rsid w:val="00010A29"/>
    <w:rsid w:val="000137F2"/>
    <w:rsid w:val="00013FCD"/>
    <w:rsid w:val="0002553B"/>
    <w:rsid w:val="00032DF0"/>
    <w:rsid w:val="00033EE1"/>
    <w:rsid w:val="00035397"/>
    <w:rsid w:val="00043178"/>
    <w:rsid w:val="000452EE"/>
    <w:rsid w:val="00046FC1"/>
    <w:rsid w:val="00050FB7"/>
    <w:rsid w:val="000524FD"/>
    <w:rsid w:val="00056C37"/>
    <w:rsid w:val="00060A7C"/>
    <w:rsid w:val="000615F7"/>
    <w:rsid w:val="00062EC6"/>
    <w:rsid w:val="000765AD"/>
    <w:rsid w:val="00093EA8"/>
    <w:rsid w:val="000A5CE7"/>
    <w:rsid w:val="000A6BDE"/>
    <w:rsid w:val="000B1281"/>
    <w:rsid w:val="000C5BFB"/>
    <w:rsid w:val="000D492F"/>
    <w:rsid w:val="000D7EC4"/>
    <w:rsid w:val="000E763E"/>
    <w:rsid w:val="000F3C91"/>
    <w:rsid w:val="000F4FEA"/>
    <w:rsid w:val="0010264D"/>
    <w:rsid w:val="00103054"/>
    <w:rsid w:val="001109C0"/>
    <w:rsid w:val="00113153"/>
    <w:rsid w:val="001159BE"/>
    <w:rsid w:val="0012347B"/>
    <w:rsid w:val="00123CBF"/>
    <w:rsid w:val="001313D3"/>
    <w:rsid w:val="00146E54"/>
    <w:rsid w:val="00151FA3"/>
    <w:rsid w:val="00156406"/>
    <w:rsid w:val="00156F7F"/>
    <w:rsid w:val="0016738B"/>
    <w:rsid w:val="00167801"/>
    <w:rsid w:val="00173753"/>
    <w:rsid w:val="0017652D"/>
    <w:rsid w:val="001804A1"/>
    <w:rsid w:val="00185E34"/>
    <w:rsid w:val="0019062E"/>
    <w:rsid w:val="00193B8D"/>
    <w:rsid w:val="0019505D"/>
    <w:rsid w:val="001A038E"/>
    <w:rsid w:val="001B022E"/>
    <w:rsid w:val="001B0C24"/>
    <w:rsid w:val="001B0D0E"/>
    <w:rsid w:val="001C2B9B"/>
    <w:rsid w:val="001C79B9"/>
    <w:rsid w:val="001D1AFE"/>
    <w:rsid w:val="001E0861"/>
    <w:rsid w:val="001E47C1"/>
    <w:rsid w:val="001E6C27"/>
    <w:rsid w:val="001E790A"/>
    <w:rsid w:val="001F607A"/>
    <w:rsid w:val="002017FC"/>
    <w:rsid w:val="0020385C"/>
    <w:rsid w:val="00204C88"/>
    <w:rsid w:val="00205AEC"/>
    <w:rsid w:val="0020650A"/>
    <w:rsid w:val="002178DC"/>
    <w:rsid w:val="00217C85"/>
    <w:rsid w:val="00223A70"/>
    <w:rsid w:val="0022457D"/>
    <w:rsid w:val="00230938"/>
    <w:rsid w:val="00233B41"/>
    <w:rsid w:val="00233EDB"/>
    <w:rsid w:val="00234759"/>
    <w:rsid w:val="00235ACF"/>
    <w:rsid w:val="0023770A"/>
    <w:rsid w:val="0024162E"/>
    <w:rsid w:val="00241B4E"/>
    <w:rsid w:val="002478FD"/>
    <w:rsid w:val="00254302"/>
    <w:rsid w:val="002570EC"/>
    <w:rsid w:val="00264420"/>
    <w:rsid w:val="002651C4"/>
    <w:rsid w:val="00273034"/>
    <w:rsid w:val="002740C4"/>
    <w:rsid w:val="002876F7"/>
    <w:rsid w:val="00291172"/>
    <w:rsid w:val="00293A92"/>
    <w:rsid w:val="00293CCD"/>
    <w:rsid w:val="002A386C"/>
    <w:rsid w:val="002A38B8"/>
    <w:rsid w:val="002A5B1E"/>
    <w:rsid w:val="002A7712"/>
    <w:rsid w:val="002A7F6C"/>
    <w:rsid w:val="002B04E8"/>
    <w:rsid w:val="002C0CB2"/>
    <w:rsid w:val="002C198D"/>
    <w:rsid w:val="002D792D"/>
    <w:rsid w:val="002E451F"/>
    <w:rsid w:val="002F2D66"/>
    <w:rsid w:val="002F3026"/>
    <w:rsid w:val="00300933"/>
    <w:rsid w:val="00301CF2"/>
    <w:rsid w:val="00302F31"/>
    <w:rsid w:val="00303F02"/>
    <w:rsid w:val="00315DD3"/>
    <w:rsid w:val="00322090"/>
    <w:rsid w:val="0032386C"/>
    <w:rsid w:val="00330D75"/>
    <w:rsid w:val="00334BFF"/>
    <w:rsid w:val="00335F14"/>
    <w:rsid w:val="00341E33"/>
    <w:rsid w:val="00354B2A"/>
    <w:rsid w:val="00357B6B"/>
    <w:rsid w:val="00357C5B"/>
    <w:rsid w:val="00360C55"/>
    <w:rsid w:val="003633DC"/>
    <w:rsid w:val="003645F9"/>
    <w:rsid w:val="0037249F"/>
    <w:rsid w:val="00373EFE"/>
    <w:rsid w:val="00376899"/>
    <w:rsid w:val="00376A16"/>
    <w:rsid w:val="00381743"/>
    <w:rsid w:val="0038504C"/>
    <w:rsid w:val="00387211"/>
    <w:rsid w:val="003873DF"/>
    <w:rsid w:val="00394BB1"/>
    <w:rsid w:val="00396BE2"/>
    <w:rsid w:val="003A2291"/>
    <w:rsid w:val="003B4670"/>
    <w:rsid w:val="003C3A5C"/>
    <w:rsid w:val="003C634E"/>
    <w:rsid w:val="003D27D5"/>
    <w:rsid w:val="003D5891"/>
    <w:rsid w:val="003E2B44"/>
    <w:rsid w:val="003E6B52"/>
    <w:rsid w:val="003F18B7"/>
    <w:rsid w:val="003F5C2A"/>
    <w:rsid w:val="003F79ED"/>
    <w:rsid w:val="0040170B"/>
    <w:rsid w:val="00403756"/>
    <w:rsid w:val="00404A13"/>
    <w:rsid w:val="0040568D"/>
    <w:rsid w:val="00414450"/>
    <w:rsid w:val="004264ED"/>
    <w:rsid w:val="004311FF"/>
    <w:rsid w:val="00431EAA"/>
    <w:rsid w:val="00432805"/>
    <w:rsid w:val="004360E7"/>
    <w:rsid w:val="00450F8F"/>
    <w:rsid w:val="004634B3"/>
    <w:rsid w:val="004650D4"/>
    <w:rsid w:val="00467CB9"/>
    <w:rsid w:val="004813E1"/>
    <w:rsid w:val="004824E3"/>
    <w:rsid w:val="0048270C"/>
    <w:rsid w:val="0048379E"/>
    <w:rsid w:val="00494CA5"/>
    <w:rsid w:val="004960D9"/>
    <w:rsid w:val="004A32D3"/>
    <w:rsid w:val="004A3C50"/>
    <w:rsid w:val="004B2F1C"/>
    <w:rsid w:val="004C2583"/>
    <w:rsid w:val="004D16C4"/>
    <w:rsid w:val="004D1C71"/>
    <w:rsid w:val="004D1E3A"/>
    <w:rsid w:val="004D6D4A"/>
    <w:rsid w:val="004E572F"/>
    <w:rsid w:val="004E6614"/>
    <w:rsid w:val="004F4E0B"/>
    <w:rsid w:val="004F654D"/>
    <w:rsid w:val="004F7D78"/>
    <w:rsid w:val="00506444"/>
    <w:rsid w:val="00511EC2"/>
    <w:rsid w:val="00512E4F"/>
    <w:rsid w:val="00517EC2"/>
    <w:rsid w:val="005200EE"/>
    <w:rsid w:val="0052630E"/>
    <w:rsid w:val="00531655"/>
    <w:rsid w:val="005326A2"/>
    <w:rsid w:val="00533753"/>
    <w:rsid w:val="0053495C"/>
    <w:rsid w:val="00551A66"/>
    <w:rsid w:val="00553801"/>
    <w:rsid w:val="00555E56"/>
    <w:rsid w:val="00570111"/>
    <w:rsid w:val="00585088"/>
    <w:rsid w:val="005853D0"/>
    <w:rsid w:val="0058557C"/>
    <w:rsid w:val="00592F5B"/>
    <w:rsid w:val="00593398"/>
    <w:rsid w:val="00595C38"/>
    <w:rsid w:val="00596A9D"/>
    <w:rsid w:val="005A5DD3"/>
    <w:rsid w:val="005A7D06"/>
    <w:rsid w:val="005A7EE5"/>
    <w:rsid w:val="005B0B26"/>
    <w:rsid w:val="005B2FF3"/>
    <w:rsid w:val="005C2DCF"/>
    <w:rsid w:val="005E1364"/>
    <w:rsid w:val="005E4564"/>
    <w:rsid w:val="00604460"/>
    <w:rsid w:val="00604FD9"/>
    <w:rsid w:val="00605BB5"/>
    <w:rsid w:val="006105D4"/>
    <w:rsid w:val="00616F23"/>
    <w:rsid w:val="00617F03"/>
    <w:rsid w:val="00623AD2"/>
    <w:rsid w:val="006317D0"/>
    <w:rsid w:val="00632F23"/>
    <w:rsid w:val="00633F1F"/>
    <w:rsid w:val="00640C4E"/>
    <w:rsid w:val="0064524B"/>
    <w:rsid w:val="006527D3"/>
    <w:rsid w:val="00655D31"/>
    <w:rsid w:val="006647C7"/>
    <w:rsid w:val="00665F46"/>
    <w:rsid w:val="00667078"/>
    <w:rsid w:val="00667FB1"/>
    <w:rsid w:val="00673741"/>
    <w:rsid w:val="00675678"/>
    <w:rsid w:val="00686BA8"/>
    <w:rsid w:val="00687D62"/>
    <w:rsid w:val="00693B96"/>
    <w:rsid w:val="00694B0C"/>
    <w:rsid w:val="006B2432"/>
    <w:rsid w:val="006B3B06"/>
    <w:rsid w:val="006C0D49"/>
    <w:rsid w:val="006C6C5E"/>
    <w:rsid w:val="006D0314"/>
    <w:rsid w:val="006E05EF"/>
    <w:rsid w:val="006E4224"/>
    <w:rsid w:val="006F1AD9"/>
    <w:rsid w:val="00701BF2"/>
    <w:rsid w:val="00714D5F"/>
    <w:rsid w:val="0072427B"/>
    <w:rsid w:val="00725931"/>
    <w:rsid w:val="007260E6"/>
    <w:rsid w:val="007401B3"/>
    <w:rsid w:val="00741766"/>
    <w:rsid w:val="007450C9"/>
    <w:rsid w:val="0075075B"/>
    <w:rsid w:val="00757C50"/>
    <w:rsid w:val="007614E9"/>
    <w:rsid w:val="00761747"/>
    <w:rsid w:val="007654EF"/>
    <w:rsid w:val="0076631F"/>
    <w:rsid w:val="00781271"/>
    <w:rsid w:val="007829C4"/>
    <w:rsid w:val="00785351"/>
    <w:rsid w:val="00796299"/>
    <w:rsid w:val="007962EE"/>
    <w:rsid w:val="007A104B"/>
    <w:rsid w:val="007A1C6D"/>
    <w:rsid w:val="007A30BD"/>
    <w:rsid w:val="007C1572"/>
    <w:rsid w:val="007C592C"/>
    <w:rsid w:val="007D40DC"/>
    <w:rsid w:val="007D55A2"/>
    <w:rsid w:val="007D7DA7"/>
    <w:rsid w:val="007E1DC7"/>
    <w:rsid w:val="007E5BE5"/>
    <w:rsid w:val="007E6B54"/>
    <w:rsid w:val="007F40D9"/>
    <w:rsid w:val="00800A7E"/>
    <w:rsid w:val="00803C3A"/>
    <w:rsid w:val="00807A2B"/>
    <w:rsid w:val="008165DB"/>
    <w:rsid w:val="00827638"/>
    <w:rsid w:val="00837E7F"/>
    <w:rsid w:val="00841594"/>
    <w:rsid w:val="00843B17"/>
    <w:rsid w:val="00851794"/>
    <w:rsid w:val="00853949"/>
    <w:rsid w:val="008576FB"/>
    <w:rsid w:val="00857BCC"/>
    <w:rsid w:val="00863811"/>
    <w:rsid w:val="008642CE"/>
    <w:rsid w:val="00865B58"/>
    <w:rsid w:val="008817E9"/>
    <w:rsid w:val="00883107"/>
    <w:rsid w:val="008840E5"/>
    <w:rsid w:val="0089016B"/>
    <w:rsid w:val="00891C28"/>
    <w:rsid w:val="00896B6D"/>
    <w:rsid w:val="008A0CE2"/>
    <w:rsid w:val="008A1D42"/>
    <w:rsid w:val="008A21B2"/>
    <w:rsid w:val="008A3127"/>
    <w:rsid w:val="008A5931"/>
    <w:rsid w:val="008B227D"/>
    <w:rsid w:val="008B7F14"/>
    <w:rsid w:val="008C2E59"/>
    <w:rsid w:val="008C3F86"/>
    <w:rsid w:val="008C447C"/>
    <w:rsid w:val="008C6973"/>
    <w:rsid w:val="008D5C27"/>
    <w:rsid w:val="008F0769"/>
    <w:rsid w:val="00904DA8"/>
    <w:rsid w:val="00910845"/>
    <w:rsid w:val="009125C7"/>
    <w:rsid w:val="00915509"/>
    <w:rsid w:val="00917D93"/>
    <w:rsid w:val="009212AE"/>
    <w:rsid w:val="00923B41"/>
    <w:rsid w:val="0092724C"/>
    <w:rsid w:val="009312E0"/>
    <w:rsid w:val="009342CA"/>
    <w:rsid w:val="00936CC4"/>
    <w:rsid w:val="00937842"/>
    <w:rsid w:val="009405A5"/>
    <w:rsid w:val="00944B1A"/>
    <w:rsid w:val="009459A4"/>
    <w:rsid w:val="00945DAA"/>
    <w:rsid w:val="00954D61"/>
    <w:rsid w:val="00956207"/>
    <w:rsid w:val="00957035"/>
    <w:rsid w:val="0096148F"/>
    <w:rsid w:val="00962F0A"/>
    <w:rsid w:val="00964142"/>
    <w:rsid w:val="00965770"/>
    <w:rsid w:val="009725F4"/>
    <w:rsid w:val="00975524"/>
    <w:rsid w:val="00976BE4"/>
    <w:rsid w:val="00982AAA"/>
    <w:rsid w:val="009832EB"/>
    <w:rsid w:val="009904ED"/>
    <w:rsid w:val="0099191E"/>
    <w:rsid w:val="00994A27"/>
    <w:rsid w:val="009A04A4"/>
    <w:rsid w:val="009A1A51"/>
    <w:rsid w:val="009A616F"/>
    <w:rsid w:val="009B7DA5"/>
    <w:rsid w:val="009C0F95"/>
    <w:rsid w:val="009C1133"/>
    <w:rsid w:val="009C1BC8"/>
    <w:rsid w:val="009C4D5F"/>
    <w:rsid w:val="009D22E7"/>
    <w:rsid w:val="009E0945"/>
    <w:rsid w:val="009F18EF"/>
    <w:rsid w:val="009F2157"/>
    <w:rsid w:val="009F6112"/>
    <w:rsid w:val="00A00947"/>
    <w:rsid w:val="00A04766"/>
    <w:rsid w:val="00A21A52"/>
    <w:rsid w:val="00A33999"/>
    <w:rsid w:val="00A4010E"/>
    <w:rsid w:val="00A45CA8"/>
    <w:rsid w:val="00A46B58"/>
    <w:rsid w:val="00A51A81"/>
    <w:rsid w:val="00A52930"/>
    <w:rsid w:val="00A559FC"/>
    <w:rsid w:val="00A55AF6"/>
    <w:rsid w:val="00A65E52"/>
    <w:rsid w:val="00A67AEE"/>
    <w:rsid w:val="00A71103"/>
    <w:rsid w:val="00A9499D"/>
    <w:rsid w:val="00A97A7B"/>
    <w:rsid w:val="00AA6219"/>
    <w:rsid w:val="00AB72A3"/>
    <w:rsid w:val="00AB72BF"/>
    <w:rsid w:val="00AD6802"/>
    <w:rsid w:val="00AD7CDD"/>
    <w:rsid w:val="00AE39F3"/>
    <w:rsid w:val="00AF3148"/>
    <w:rsid w:val="00B058F4"/>
    <w:rsid w:val="00B23692"/>
    <w:rsid w:val="00B30DE5"/>
    <w:rsid w:val="00B36633"/>
    <w:rsid w:val="00B47D58"/>
    <w:rsid w:val="00B524D4"/>
    <w:rsid w:val="00B646F6"/>
    <w:rsid w:val="00B732A4"/>
    <w:rsid w:val="00B77342"/>
    <w:rsid w:val="00B77933"/>
    <w:rsid w:val="00B82D6A"/>
    <w:rsid w:val="00B95555"/>
    <w:rsid w:val="00BA2EEA"/>
    <w:rsid w:val="00BA472B"/>
    <w:rsid w:val="00BA4B85"/>
    <w:rsid w:val="00BB2849"/>
    <w:rsid w:val="00BB5D8F"/>
    <w:rsid w:val="00BB5E41"/>
    <w:rsid w:val="00BB6519"/>
    <w:rsid w:val="00BB70DE"/>
    <w:rsid w:val="00BB77D9"/>
    <w:rsid w:val="00BC0AC4"/>
    <w:rsid w:val="00BD2D7F"/>
    <w:rsid w:val="00BE01C9"/>
    <w:rsid w:val="00BE6128"/>
    <w:rsid w:val="00BF0566"/>
    <w:rsid w:val="00C043C0"/>
    <w:rsid w:val="00C07C5C"/>
    <w:rsid w:val="00C117CC"/>
    <w:rsid w:val="00C147E1"/>
    <w:rsid w:val="00C151A2"/>
    <w:rsid w:val="00C2019A"/>
    <w:rsid w:val="00C31E09"/>
    <w:rsid w:val="00C32634"/>
    <w:rsid w:val="00C36B78"/>
    <w:rsid w:val="00C37E00"/>
    <w:rsid w:val="00C40E83"/>
    <w:rsid w:val="00C40ECE"/>
    <w:rsid w:val="00C50FD9"/>
    <w:rsid w:val="00C53F56"/>
    <w:rsid w:val="00C5479D"/>
    <w:rsid w:val="00C612E4"/>
    <w:rsid w:val="00C614BF"/>
    <w:rsid w:val="00C70928"/>
    <w:rsid w:val="00C70CF1"/>
    <w:rsid w:val="00C75BB1"/>
    <w:rsid w:val="00C8076D"/>
    <w:rsid w:val="00C80ABF"/>
    <w:rsid w:val="00C86A5A"/>
    <w:rsid w:val="00C878A8"/>
    <w:rsid w:val="00C90517"/>
    <w:rsid w:val="00C972FD"/>
    <w:rsid w:val="00CA3A18"/>
    <w:rsid w:val="00CB0C2F"/>
    <w:rsid w:val="00CD58CB"/>
    <w:rsid w:val="00CD64D1"/>
    <w:rsid w:val="00CD6FEE"/>
    <w:rsid w:val="00CE19CD"/>
    <w:rsid w:val="00CE1D20"/>
    <w:rsid w:val="00CE6558"/>
    <w:rsid w:val="00CF173C"/>
    <w:rsid w:val="00CF3B6A"/>
    <w:rsid w:val="00CF5601"/>
    <w:rsid w:val="00D004D7"/>
    <w:rsid w:val="00D0697B"/>
    <w:rsid w:val="00D130B7"/>
    <w:rsid w:val="00D33704"/>
    <w:rsid w:val="00D4122F"/>
    <w:rsid w:val="00D433F3"/>
    <w:rsid w:val="00D4389F"/>
    <w:rsid w:val="00D44A06"/>
    <w:rsid w:val="00D45518"/>
    <w:rsid w:val="00D509EF"/>
    <w:rsid w:val="00D50A2E"/>
    <w:rsid w:val="00D56EC1"/>
    <w:rsid w:val="00D5739F"/>
    <w:rsid w:val="00D67E77"/>
    <w:rsid w:val="00D76678"/>
    <w:rsid w:val="00D8040E"/>
    <w:rsid w:val="00D8092C"/>
    <w:rsid w:val="00D813BE"/>
    <w:rsid w:val="00D83584"/>
    <w:rsid w:val="00D84E03"/>
    <w:rsid w:val="00D9032E"/>
    <w:rsid w:val="00D918F1"/>
    <w:rsid w:val="00D91CC5"/>
    <w:rsid w:val="00D95339"/>
    <w:rsid w:val="00D95D2B"/>
    <w:rsid w:val="00D97A0A"/>
    <w:rsid w:val="00DA0D55"/>
    <w:rsid w:val="00DB18BD"/>
    <w:rsid w:val="00DB4845"/>
    <w:rsid w:val="00DB65B6"/>
    <w:rsid w:val="00DD2044"/>
    <w:rsid w:val="00DD7DB6"/>
    <w:rsid w:val="00DE3048"/>
    <w:rsid w:val="00DE3131"/>
    <w:rsid w:val="00DE42EF"/>
    <w:rsid w:val="00DE7B0D"/>
    <w:rsid w:val="00DF1B36"/>
    <w:rsid w:val="00DF620A"/>
    <w:rsid w:val="00DF72C6"/>
    <w:rsid w:val="00DF7D5D"/>
    <w:rsid w:val="00E04AAB"/>
    <w:rsid w:val="00E1008F"/>
    <w:rsid w:val="00E23354"/>
    <w:rsid w:val="00E24884"/>
    <w:rsid w:val="00E26F3D"/>
    <w:rsid w:val="00E36B84"/>
    <w:rsid w:val="00E450E4"/>
    <w:rsid w:val="00E51DAB"/>
    <w:rsid w:val="00E52EE5"/>
    <w:rsid w:val="00E53751"/>
    <w:rsid w:val="00E54EC5"/>
    <w:rsid w:val="00E63E2B"/>
    <w:rsid w:val="00E666C5"/>
    <w:rsid w:val="00E72D84"/>
    <w:rsid w:val="00E76791"/>
    <w:rsid w:val="00E8025D"/>
    <w:rsid w:val="00E82107"/>
    <w:rsid w:val="00E8785F"/>
    <w:rsid w:val="00E91570"/>
    <w:rsid w:val="00E9301A"/>
    <w:rsid w:val="00EA5171"/>
    <w:rsid w:val="00EB08CD"/>
    <w:rsid w:val="00EB2C4E"/>
    <w:rsid w:val="00EB2CF0"/>
    <w:rsid w:val="00EB74A4"/>
    <w:rsid w:val="00EC05CB"/>
    <w:rsid w:val="00EC09C3"/>
    <w:rsid w:val="00ED33B2"/>
    <w:rsid w:val="00ED4EAF"/>
    <w:rsid w:val="00ED7DC4"/>
    <w:rsid w:val="00EE56EB"/>
    <w:rsid w:val="00EF2832"/>
    <w:rsid w:val="00EF35C0"/>
    <w:rsid w:val="00EF3B10"/>
    <w:rsid w:val="00F00089"/>
    <w:rsid w:val="00F002EE"/>
    <w:rsid w:val="00F01A76"/>
    <w:rsid w:val="00F07002"/>
    <w:rsid w:val="00F164D5"/>
    <w:rsid w:val="00F2082A"/>
    <w:rsid w:val="00F3061B"/>
    <w:rsid w:val="00F32196"/>
    <w:rsid w:val="00F34311"/>
    <w:rsid w:val="00F4184E"/>
    <w:rsid w:val="00F50C94"/>
    <w:rsid w:val="00F61405"/>
    <w:rsid w:val="00F6265F"/>
    <w:rsid w:val="00F64627"/>
    <w:rsid w:val="00F64BCB"/>
    <w:rsid w:val="00F67AAD"/>
    <w:rsid w:val="00F75712"/>
    <w:rsid w:val="00F75D0E"/>
    <w:rsid w:val="00F76790"/>
    <w:rsid w:val="00F76A3D"/>
    <w:rsid w:val="00F7714F"/>
    <w:rsid w:val="00FB0555"/>
    <w:rsid w:val="00FB553D"/>
    <w:rsid w:val="00FD1A46"/>
    <w:rsid w:val="00FD52F6"/>
    <w:rsid w:val="00FE6989"/>
    <w:rsid w:val="00FF04C6"/>
    <w:rsid w:val="00FF3C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BB5"/>
    <w:pPr>
      <w:widowControl w:val="0"/>
      <w:suppressAutoHyphens/>
    </w:pPr>
    <w:rPr>
      <w:rFonts w:ascii="Arial" w:eastAsia="SimSun" w:hAnsi="Arial" w:cs="Arial"/>
      <w:kern w:val="1"/>
      <w:sz w:val="20"/>
      <w:szCs w:val="20"/>
      <w:lang w:eastAsia="hi-IN" w:bidi="hi-IN"/>
    </w:rPr>
  </w:style>
  <w:style w:type="paragraph" w:styleId="Heading2">
    <w:name w:val="heading 2"/>
    <w:basedOn w:val="Normal"/>
    <w:link w:val="Heading2Char"/>
    <w:uiPriority w:val="99"/>
    <w:qFormat/>
    <w:rsid w:val="00A97A7B"/>
    <w:pPr>
      <w:widowControl/>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ru-RU"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97A7B"/>
    <w:rPr>
      <w:rFonts w:eastAsia="Times New Roman"/>
      <w:b/>
      <w:bCs/>
      <w:sz w:val="36"/>
      <w:szCs w:val="36"/>
      <w:lang w:eastAsia="ru-RU"/>
    </w:rPr>
  </w:style>
  <w:style w:type="paragraph" w:styleId="NormalWeb">
    <w:name w:val="Normal (Web)"/>
    <w:basedOn w:val="Normal"/>
    <w:uiPriority w:val="99"/>
    <w:semiHidden/>
    <w:rsid w:val="00A97A7B"/>
    <w:pPr>
      <w:widowControl/>
      <w:suppressAutoHyphens w:val="0"/>
      <w:spacing w:before="100" w:beforeAutospacing="1" w:after="100" w:afterAutospacing="1"/>
    </w:pPr>
    <w:rPr>
      <w:rFonts w:ascii="Times New Roman" w:eastAsia="Times New Roman" w:hAnsi="Times New Roman" w:cs="Times New Roman"/>
      <w:kern w:val="0"/>
      <w:sz w:val="24"/>
      <w:szCs w:val="24"/>
      <w:lang w:eastAsia="ru-RU" w:bidi="ar-SA"/>
    </w:rPr>
  </w:style>
  <w:style w:type="paragraph" w:styleId="BalloonText">
    <w:name w:val="Balloon Text"/>
    <w:basedOn w:val="Normal"/>
    <w:link w:val="BalloonTextChar"/>
    <w:uiPriority w:val="99"/>
    <w:semiHidden/>
    <w:rsid w:val="00A97A7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7A7B"/>
    <w:rPr>
      <w:rFonts w:ascii="Tahoma" w:eastAsia="SimSun" w:hAnsi="Tahoma" w:cs="Tahoma"/>
      <w:kern w:val="1"/>
      <w:sz w:val="14"/>
      <w:szCs w:val="14"/>
      <w:lang w:eastAsia="hi-IN" w:bidi="hi-IN"/>
    </w:rPr>
  </w:style>
  <w:style w:type="character" w:styleId="Hyperlink">
    <w:name w:val="Hyperlink"/>
    <w:basedOn w:val="DefaultParagraphFont"/>
    <w:uiPriority w:val="99"/>
    <w:rsid w:val="00A97A7B"/>
    <w:rPr>
      <w:color w:val="0000FF"/>
      <w:u w:val="single"/>
    </w:rPr>
  </w:style>
  <w:style w:type="table" w:styleId="TableGrid">
    <w:name w:val="Table Grid"/>
    <w:basedOn w:val="TableNormal"/>
    <w:uiPriority w:val="99"/>
    <w:rsid w:val="00D130B7"/>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7C1572"/>
    <w:pPr>
      <w:widowControl w:val="0"/>
      <w:suppressAutoHyphens/>
    </w:pPr>
    <w:rPr>
      <w:rFonts w:ascii="Arial" w:eastAsia="SimSun" w:hAnsi="Arial" w:cs="Arial"/>
      <w:kern w:val="1"/>
      <w:sz w:val="20"/>
      <w:szCs w:val="20"/>
      <w:lang w:eastAsia="hi-IN" w:bidi="hi-IN"/>
    </w:rPr>
  </w:style>
  <w:style w:type="paragraph" w:styleId="BodyTextIndent">
    <w:name w:val="Body Text Indent"/>
    <w:basedOn w:val="Normal"/>
    <w:link w:val="BodyTextIndentChar"/>
    <w:uiPriority w:val="99"/>
    <w:rsid w:val="007C1572"/>
    <w:pPr>
      <w:widowControl/>
      <w:suppressAutoHyphens w:val="0"/>
      <w:spacing w:line="360" w:lineRule="auto"/>
      <w:ind w:firstLine="709"/>
      <w:jc w:val="both"/>
    </w:pPr>
    <w:rPr>
      <w:rFonts w:ascii="Times New Roman" w:eastAsia="Times New Roman" w:hAnsi="Times New Roman" w:cs="Times New Roman"/>
      <w:kern w:val="0"/>
      <w:sz w:val="28"/>
      <w:szCs w:val="28"/>
      <w:lang w:eastAsia="ru-RU" w:bidi="ar-SA"/>
    </w:rPr>
  </w:style>
  <w:style w:type="character" w:customStyle="1" w:styleId="BodyTextIndentChar">
    <w:name w:val="Body Text Indent Char"/>
    <w:basedOn w:val="DefaultParagraphFont"/>
    <w:link w:val="BodyTextIndent"/>
    <w:uiPriority w:val="99"/>
    <w:locked/>
    <w:rsid w:val="007C1572"/>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25984728">
      <w:marLeft w:val="0"/>
      <w:marRight w:val="0"/>
      <w:marTop w:val="0"/>
      <w:marBottom w:val="0"/>
      <w:divBdr>
        <w:top w:val="none" w:sz="0" w:space="0" w:color="auto"/>
        <w:left w:val="none" w:sz="0" w:space="0" w:color="auto"/>
        <w:bottom w:val="none" w:sz="0" w:space="0" w:color="auto"/>
        <w:right w:val="none" w:sz="0" w:space="0" w:color="auto"/>
      </w:divBdr>
      <w:divsChild>
        <w:div w:id="1025984734">
          <w:marLeft w:val="0"/>
          <w:marRight w:val="0"/>
          <w:marTop w:val="0"/>
          <w:marBottom w:val="0"/>
          <w:divBdr>
            <w:top w:val="none" w:sz="0" w:space="0" w:color="auto"/>
            <w:left w:val="none" w:sz="0" w:space="0" w:color="auto"/>
            <w:bottom w:val="none" w:sz="0" w:space="0" w:color="auto"/>
            <w:right w:val="none" w:sz="0" w:space="0" w:color="auto"/>
          </w:divBdr>
          <w:divsChild>
            <w:div w:id="1025984737">
              <w:marLeft w:val="0"/>
              <w:marRight w:val="150"/>
              <w:marTop w:val="0"/>
              <w:marBottom w:val="0"/>
              <w:divBdr>
                <w:top w:val="single" w:sz="6" w:space="0" w:color="A2B6CB"/>
                <w:left w:val="single" w:sz="6" w:space="0" w:color="A2B6CB"/>
                <w:bottom w:val="single" w:sz="6" w:space="0" w:color="A2B6CB"/>
                <w:right w:val="single" w:sz="6" w:space="0" w:color="A2B6CB"/>
              </w:divBdr>
              <w:divsChild>
                <w:div w:id="1025984729">
                  <w:marLeft w:val="0"/>
                  <w:marRight w:val="0"/>
                  <w:marTop w:val="0"/>
                  <w:marBottom w:val="375"/>
                  <w:divBdr>
                    <w:top w:val="none" w:sz="0" w:space="0" w:color="auto"/>
                    <w:left w:val="none" w:sz="0" w:space="0" w:color="auto"/>
                    <w:bottom w:val="none" w:sz="0" w:space="0" w:color="auto"/>
                    <w:right w:val="none" w:sz="0" w:space="0" w:color="auto"/>
                  </w:divBdr>
                  <w:divsChild>
                    <w:div w:id="1025984732">
                      <w:marLeft w:val="0"/>
                      <w:marRight w:val="0"/>
                      <w:marTop w:val="0"/>
                      <w:marBottom w:val="0"/>
                      <w:divBdr>
                        <w:top w:val="none" w:sz="0" w:space="0" w:color="auto"/>
                        <w:left w:val="none" w:sz="0" w:space="0" w:color="auto"/>
                        <w:bottom w:val="none" w:sz="0" w:space="0" w:color="auto"/>
                        <w:right w:val="none" w:sz="0" w:space="0" w:color="auto"/>
                      </w:divBdr>
                      <w:divsChild>
                        <w:div w:id="1025984735">
                          <w:marLeft w:val="0"/>
                          <w:marRight w:val="0"/>
                          <w:marTop w:val="0"/>
                          <w:marBottom w:val="0"/>
                          <w:divBdr>
                            <w:top w:val="none" w:sz="0" w:space="0" w:color="auto"/>
                            <w:left w:val="none" w:sz="0" w:space="0" w:color="auto"/>
                            <w:bottom w:val="none" w:sz="0" w:space="0" w:color="auto"/>
                            <w:right w:val="none" w:sz="0" w:space="0" w:color="auto"/>
                          </w:divBdr>
                          <w:divsChild>
                            <w:div w:id="1025984727">
                              <w:marLeft w:val="0"/>
                              <w:marRight w:val="150"/>
                              <w:marTop w:val="0"/>
                              <w:marBottom w:val="0"/>
                              <w:divBdr>
                                <w:top w:val="single" w:sz="6" w:space="0" w:color="A2B6CB"/>
                                <w:left w:val="single" w:sz="6" w:space="0" w:color="A2B6CB"/>
                                <w:bottom w:val="single" w:sz="6" w:space="0" w:color="A2B6CB"/>
                                <w:right w:val="single" w:sz="6" w:space="0" w:color="A2B6CB"/>
                              </w:divBdr>
                              <w:divsChild>
                                <w:div w:id="102598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98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84738">
          <w:marLeft w:val="0"/>
          <w:marRight w:val="0"/>
          <w:marTop w:val="0"/>
          <w:marBottom w:val="0"/>
          <w:divBdr>
            <w:top w:val="none" w:sz="0" w:space="0" w:color="auto"/>
            <w:left w:val="none" w:sz="0" w:space="0" w:color="auto"/>
            <w:bottom w:val="none" w:sz="0" w:space="0" w:color="auto"/>
            <w:right w:val="none" w:sz="0" w:space="0" w:color="auto"/>
          </w:divBdr>
        </w:div>
      </w:divsChild>
    </w:div>
    <w:div w:id="1025984730">
      <w:marLeft w:val="0"/>
      <w:marRight w:val="0"/>
      <w:marTop w:val="0"/>
      <w:marBottom w:val="0"/>
      <w:divBdr>
        <w:top w:val="none" w:sz="0" w:space="0" w:color="auto"/>
        <w:left w:val="none" w:sz="0" w:space="0" w:color="auto"/>
        <w:bottom w:val="none" w:sz="0" w:space="0" w:color="auto"/>
        <w:right w:val="none" w:sz="0" w:space="0" w:color="auto"/>
      </w:divBdr>
    </w:div>
    <w:div w:id="10259847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2</Pages>
  <Words>437</Words>
  <Characters>2496</Characters>
  <Application>Microsoft Office Outlook</Application>
  <DocSecurity>0</DocSecurity>
  <Lines>0</Lines>
  <Paragraphs>0</Paragraphs>
  <ScaleCrop>false</ScaleCrop>
  <Company>UGAI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Nadejda</cp:lastModifiedBy>
  <cp:revision>8</cp:revision>
  <dcterms:created xsi:type="dcterms:W3CDTF">2018-09-30T06:53:00Z</dcterms:created>
  <dcterms:modified xsi:type="dcterms:W3CDTF">2018-10-02T07:26:00Z</dcterms:modified>
</cp:coreProperties>
</file>